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itolo1Carattere"/>
          <w:rFonts w:ascii="Arial" w:hAnsi="Arial" w:cs="Arial"/>
          <w:b/>
          <w:sz w:val="32"/>
          <w:szCs w:val="32"/>
        </w:rPr>
        <w:alias w:val="Titolo"/>
        <w:tag w:val=""/>
        <w:id w:val="1640994162"/>
        <w:placeholder>
          <w:docPart w:val="6C96180983E048E083737DDF7781867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olo1Carattere"/>
        </w:rPr>
      </w:sdtEndPr>
      <w:sdtContent>
        <w:p w14:paraId="38F63C2C" w14:textId="3F9909D0" w:rsidR="00B16DC3" w:rsidRPr="007F341B" w:rsidRDefault="00B16DC3" w:rsidP="007F341B">
          <w:pPr>
            <w:pStyle w:val="Titolo"/>
            <w:jc w:val="center"/>
            <w:rPr>
              <w:rFonts w:ascii="Arial" w:hAnsi="Arial" w:cs="Arial"/>
              <w:bCs/>
              <w:sz w:val="32"/>
              <w:szCs w:val="32"/>
            </w:rPr>
          </w:pPr>
          <w:r w:rsidRPr="007F341B">
            <w:rPr>
              <w:rStyle w:val="Titolo1Carattere"/>
              <w:rFonts w:ascii="Arial" w:hAnsi="Arial" w:cs="Arial"/>
              <w:b/>
              <w:sz w:val="32"/>
              <w:szCs w:val="32"/>
            </w:rPr>
            <w:t>Proposta Partnership</w:t>
          </w:r>
        </w:p>
      </w:sdtContent>
    </w:sdt>
    <w:p w14:paraId="596F42C4" w14:textId="77777777" w:rsidR="00B16DC3" w:rsidRPr="007F341B" w:rsidRDefault="00B16DC3" w:rsidP="00B16DC3">
      <w:pPr>
        <w:rPr>
          <w:rFonts w:ascii="Arial" w:eastAsiaTheme="minorHAnsi" w:hAnsi="Arial" w:cs="Arial"/>
          <w:sz w:val="22"/>
          <w:szCs w:val="22"/>
        </w:rPr>
      </w:pPr>
    </w:p>
    <w:p w14:paraId="5C652B53" w14:textId="77777777" w:rsidR="00B16DC3" w:rsidRPr="007F341B" w:rsidRDefault="00B16DC3" w:rsidP="00B16DC3">
      <w:pPr>
        <w:tabs>
          <w:tab w:val="right" w:leader="underscore" w:pos="8505"/>
        </w:tabs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 xml:space="preserve">Azienda/Ente </w:t>
      </w:r>
    </w:p>
    <w:p w14:paraId="74E00691" w14:textId="77777777" w:rsidR="007F341B" w:rsidRPr="007F341B" w:rsidRDefault="007F341B" w:rsidP="007F341B">
      <w:pPr>
        <w:tabs>
          <w:tab w:val="right" w:leader="underscore" w:pos="8505"/>
        </w:tabs>
        <w:rPr>
          <w:rFonts w:ascii="Arial" w:hAnsi="Arial" w:cs="Arial"/>
          <w:b/>
          <w:sz w:val="22"/>
          <w:szCs w:val="22"/>
        </w:rPr>
      </w:pPr>
      <w:r w:rsidRPr="007F341B"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14:paraId="075D3351" w14:textId="77777777" w:rsidR="00B16DC3" w:rsidRPr="007F341B" w:rsidRDefault="00B16DC3" w:rsidP="00B16DC3">
      <w:pPr>
        <w:jc w:val="right"/>
        <w:rPr>
          <w:rFonts w:ascii="Arial" w:hAnsi="Arial" w:cs="Arial"/>
          <w:color w:val="FF6C6C" w:themeColor="text1" w:themeTint="80"/>
          <w:sz w:val="22"/>
          <w:szCs w:val="22"/>
        </w:rPr>
      </w:pPr>
      <w:r w:rsidRPr="007F341B">
        <w:rPr>
          <w:rFonts w:ascii="Arial" w:hAnsi="Arial" w:cs="Arial"/>
          <w:color w:val="FF6C6C" w:themeColor="text1" w:themeTint="80"/>
          <w:sz w:val="22"/>
          <w:szCs w:val="22"/>
        </w:rPr>
        <w:t xml:space="preserve"> (ragione sociale)</w:t>
      </w:r>
      <w:r w:rsidRPr="007F341B">
        <w:rPr>
          <w:rFonts w:ascii="Arial" w:hAnsi="Arial" w:cs="Arial"/>
          <w:color w:val="FF6C6C" w:themeColor="text1" w:themeTint="80"/>
          <w:sz w:val="22"/>
          <w:szCs w:val="22"/>
        </w:rPr>
        <w:br/>
      </w:r>
    </w:p>
    <w:p w14:paraId="1D86652C" w14:textId="573CED13" w:rsidR="00B16DC3" w:rsidRPr="007F341B" w:rsidRDefault="00B16DC3" w:rsidP="00B16DC3">
      <w:pPr>
        <w:tabs>
          <w:tab w:val="right" w:leader="underscore" w:pos="8505"/>
        </w:tabs>
        <w:rPr>
          <w:rFonts w:ascii="Arial" w:hAnsi="Arial" w:cs="Arial"/>
          <w:b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 xml:space="preserve">Con sede legale in </w:t>
      </w:r>
      <w:r w:rsidRPr="007F341B">
        <w:rPr>
          <w:rFonts w:ascii="Arial" w:hAnsi="Arial" w:cs="Arial"/>
          <w:b/>
          <w:sz w:val="22"/>
          <w:szCs w:val="22"/>
        </w:rPr>
        <w:br/>
        <w:t>_____________________________________________________________________________________</w:t>
      </w:r>
    </w:p>
    <w:p w14:paraId="47E40C0C" w14:textId="77777777" w:rsidR="00B16DC3" w:rsidRPr="007F341B" w:rsidRDefault="00B16DC3" w:rsidP="00B16DC3">
      <w:pPr>
        <w:jc w:val="right"/>
        <w:rPr>
          <w:rFonts w:ascii="Arial" w:hAnsi="Arial" w:cs="Arial"/>
          <w:color w:val="FF6C6C" w:themeColor="text1" w:themeTint="80"/>
          <w:sz w:val="22"/>
          <w:szCs w:val="22"/>
        </w:rPr>
      </w:pPr>
      <w:r w:rsidRPr="007F341B">
        <w:rPr>
          <w:rFonts w:ascii="Arial" w:hAnsi="Arial" w:cs="Arial"/>
          <w:color w:val="FF6C6C" w:themeColor="text1" w:themeTint="80"/>
          <w:sz w:val="22"/>
          <w:szCs w:val="22"/>
        </w:rPr>
        <w:t>(città, provincia, CAP, via/corso/piazza, n. civico)</w:t>
      </w:r>
    </w:p>
    <w:p w14:paraId="12AEF1A4" w14:textId="77777777" w:rsidR="00B16DC3" w:rsidRPr="007F341B" w:rsidRDefault="00B16DC3" w:rsidP="00B16DC3">
      <w:pPr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>Sede Unica</w:t>
      </w:r>
      <w:r w:rsidRPr="007F341B">
        <w:rPr>
          <w:rFonts w:ascii="Arial" w:hAnsi="Arial" w:cs="Arial"/>
          <w:sz w:val="22"/>
          <w:szCs w:val="22"/>
        </w:rPr>
        <w:tab/>
        <w:t>□ Sì</w:t>
      </w:r>
      <w:r w:rsidRPr="007F341B">
        <w:rPr>
          <w:rFonts w:ascii="Arial" w:hAnsi="Arial" w:cs="Arial"/>
          <w:sz w:val="22"/>
          <w:szCs w:val="22"/>
        </w:rPr>
        <w:tab/>
        <w:t>□ No</w:t>
      </w:r>
    </w:p>
    <w:p w14:paraId="5C78ECC7" w14:textId="77777777" w:rsidR="00B16DC3" w:rsidRPr="007F341B" w:rsidRDefault="00B16DC3" w:rsidP="00B16DC3">
      <w:pPr>
        <w:rPr>
          <w:rFonts w:ascii="Arial" w:hAnsi="Arial" w:cs="Arial"/>
          <w:sz w:val="22"/>
          <w:szCs w:val="22"/>
        </w:rPr>
      </w:pPr>
    </w:p>
    <w:p w14:paraId="26208415" w14:textId="77777777" w:rsidR="00B16DC3" w:rsidRPr="007F341B" w:rsidRDefault="00B16DC3" w:rsidP="00B16DC3">
      <w:pPr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 xml:space="preserve">e sede operativa in </w:t>
      </w:r>
    </w:p>
    <w:p w14:paraId="4877E1C9" w14:textId="77777777" w:rsidR="00B16DC3" w:rsidRPr="007F341B" w:rsidRDefault="00B16DC3" w:rsidP="00B16DC3">
      <w:pPr>
        <w:rPr>
          <w:rFonts w:ascii="Arial" w:hAnsi="Arial" w:cs="Arial"/>
          <w:color w:val="FF6C6C" w:themeColor="text1" w:themeTint="80"/>
          <w:sz w:val="22"/>
          <w:szCs w:val="22"/>
        </w:rPr>
      </w:pPr>
      <w:r w:rsidRPr="007F341B">
        <w:rPr>
          <w:rFonts w:ascii="Arial" w:hAnsi="Arial" w:cs="Arial"/>
          <w:color w:val="FF6C6C" w:themeColor="text1" w:themeTint="80"/>
          <w:sz w:val="22"/>
          <w:szCs w:val="22"/>
        </w:rPr>
        <w:t>(facoltativa se uguale alla sede legale)</w:t>
      </w:r>
    </w:p>
    <w:p w14:paraId="3A1DB2CA" w14:textId="0773BE3C" w:rsidR="00B16DC3" w:rsidRPr="007F341B" w:rsidRDefault="00B16DC3" w:rsidP="00B16DC3">
      <w:pPr>
        <w:tabs>
          <w:tab w:val="right" w:leader="underscore" w:pos="8505"/>
        </w:tabs>
        <w:rPr>
          <w:rFonts w:ascii="Arial" w:hAnsi="Arial" w:cs="Arial"/>
          <w:b/>
          <w:sz w:val="22"/>
          <w:szCs w:val="22"/>
        </w:rPr>
      </w:pPr>
      <w:r w:rsidRPr="007F341B"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14:paraId="2060AFE6" w14:textId="77777777" w:rsidR="00B16DC3" w:rsidRPr="007F341B" w:rsidRDefault="00B16DC3" w:rsidP="00B16DC3">
      <w:pPr>
        <w:jc w:val="right"/>
        <w:rPr>
          <w:rFonts w:ascii="Arial" w:hAnsi="Arial" w:cs="Arial"/>
          <w:color w:val="FF6C6C" w:themeColor="text1" w:themeTint="80"/>
          <w:sz w:val="22"/>
          <w:szCs w:val="22"/>
        </w:rPr>
      </w:pPr>
      <w:r w:rsidRPr="007F341B">
        <w:rPr>
          <w:rFonts w:ascii="Arial" w:hAnsi="Arial" w:cs="Arial"/>
          <w:color w:val="FF6C6C" w:themeColor="text1" w:themeTint="80"/>
          <w:sz w:val="22"/>
          <w:szCs w:val="22"/>
        </w:rPr>
        <w:t>(città, provincia, CAP, via/corso/piazza, n. civico)</w:t>
      </w:r>
      <w:r w:rsidRPr="007F341B">
        <w:rPr>
          <w:rFonts w:ascii="Arial" w:hAnsi="Arial" w:cs="Arial"/>
          <w:color w:val="FF6C6C" w:themeColor="text1" w:themeTint="80"/>
          <w:sz w:val="22"/>
          <w:szCs w:val="22"/>
        </w:rPr>
        <w:br/>
      </w:r>
    </w:p>
    <w:p w14:paraId="7EC5B54E" w14:textId="2844D34D" w:rsidR="007F341B" w:rsidRPr="007F341B" w:rsidRDefault="00B16DC3" w:rsidP="00B16DC3">
      <w:pPr>
        <w:tabs>
          <w:tab w:val="right" w:leader="underscore" w:pos="8505"/>
        </w:tabs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 xml:space="preserve">P.IVA / C.F </w:t>
      </w:r>
      <w:r w:rsidR="007F341B" w:rsidRPr="007F341B">
        <w:rPr>
          <w:rFonts w:ascii="Arial" w:hAnsi="Arial" w:cs="Arial"/>
          <w:sz w:val="22"/>
          <w:szCs w:val="22"/>
        </w:rPr>
        <w:t xml:space="preserve"> </w:t>
      </w:r>
      <w:r w:rsidR="007F341B" w:rsidRPr="007F341B">
        <w:rPr>
          <w:rFonts w:ascii="Arial" w:hAnsi="Arial" w:cs="Arial"/>
          <w:b/>
          <w:sz w:val="22"/>
          <w:szCs w:val="22"/>
        </w:rPr>
        <w:t xml:space="preserve">_________ </w:t>
      </w:r>
      <w:r w:rsidR="007F341B" w:rsidRPr="007F341B">
        <w:rPr>
          <w:rFonts w:ascii="Arial" w:hAnsi="Arial" w:cs="Arial"/>
          <w:sz w:val="22"/>
          <w:szCs w:val="22"/>
        </w:rPr>
        <w:t xml:space="preserve">  </w:t>
      </w:r>
      <w:r w:rsidRPr="007F341B">
        <w:rPr>
          <w:rFonts w:ascii="Arial" w:hAnsi="Arial" w:cs="Arial"/>
          <w:sz w:val="22"/>
          <w:szCs w:val="22"/>
        </w:rPr>
        <w:t xml:space="preserve">   </w:t>
      </w:r>
    </w:p>
    <w:p w14:paraId="3848CD18" w14:textId="22656869" w:rsidR="00B16DC3" w:rsidRPr="007F341B" w:rsidRDefault="00B16DC3" w:rsidP="00B16DC3">
      <w:pPr>
        <w:tabs>
          <w:tab w:val="right" w:leader="underscore" w:pos="8505"/>
        </w:tabs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>n° Dipendenti</w:t>
      </w:r>
      <w:r w:rsidR="007F341B" w:rsidRPr="007F341B">
        <w:rPr>
          <w:rFonts w:ascii="Arial" w:hAnsi="Arial" w:cs="Arial"/>
          <w:sz w:val="22"/>
          <w:szCs w:val="22"/>
        </w:rPr>
        <w:t xml:space="preserve"> </w:t>
      </w:r>
      <w:r w:rsidR="007F341B" w:rsidRPr="007F341B">
        <w:rPr>
          <w:rFonts w:ascii="Arial" w:hAnsi="Arial" w:cs="Arial"/>
          <w:b/>
          <w:sz w:val="22"/>
          <w:szCs w:val="22"/>
        </w:rPr>
        <w:t xml:space="preserve">_________ </w:t>
      </w:r>
      <w:r w:rsidR="007F341B" w:rsidRPr="007F341B">
        <w:rPr>
          <w:rFonts w:ascii="Arial" w:hAnsi="Arial" w:cs="Arial"/>
          <w:sz w:val="22"/>
          <w:szCs w:val="22"/>
        </w:rPr>
        <w:t xml:space="preserve">  </w:t>
      </w:r>
    </w:p>
    <w:p w14:paraId="5B922A83" w14:textId="651F1F7A" w:rsidR="00B16DC3" w:rsidRPr="007F341B" w:rsidRDefault="00B16DC3" w:rsidP="007F341B">
      <w:pPr>
        <w:tabs>
          <w:tab w:val="right" w:leader="underscore" w:pos="8505"/>
        </w:tabs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 xml:space="preserve">Sito web </w:t>
      </w:r>
      <w:r w:rsidR="007F341B" w:rsidRPr="007F341B">
        <w:rPr>
          <w:rFonts w:ascii="Arial" w:hAnsi="Arial" w:cs="Arial"/>
          <w:b/>
          <w:sz w:val="22"/>
          <w:szCs w:val="22"/>
        </w:rPr>
        <w:t xml:space="preserve">______________________________   </w:t>
      </w:r>
      <w:r w:rsidRPr="007F341B">
        <w:rPr>
          <w:rFonts w:ascii="Arial" w:hAnsi="Arial" w:cs="Arial"/>
          <w:sz w:val="22"/>
          <w:szCs w:val="22"/>
        </w:rPr>
        <w:t>e-Mail aziendale</w:t>
      </w:r>
      <w:r w:rsidR="007F341B" w:rsidRPr="007F341B">
        <w:rPr>
          <w:rFonts w:ascii="Arial" w:hAnsi="Arial" w:cs="Arial"/>
          <w:b/>
          <w:sz w:val="22"/>
          <w:szCs w:val="22"/>
        </w:rPr>
        <w:t>______________________________</w:t>
      </w:r>
    </w:p>
    <w:p w14:paraId="6DFC4A9A" w14:textId="0164BCA6" w:rsidR="00B16DC3" w:rsidRPr="007F341B" w:rsidRDefault="00B16DC3" w:rsidP="007F341B">
      <w:pPr>
        <w:tabs>
          <w:tab w:val="right" w:leader="underscore" w:pos="8505"/>
        </w:tabs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 xml:space="preserve">PEC </w:t>
      </w:r>
      <w:r w:rsidR="007F341B" w:rsidRPr="007F341B">
        <w:rPr>
          <w:rFonts w:ascii="Arial" w:hAnsi="Arial" w:cs="Arial"/>
          <w:b/>
          <w:sz w:val="22"/>
          <w:szCs w:val="22"/>
        </w:rPr>
        <w:t xml:space="preserve">______________________________________________    </w:t>
      </w:r>
    </w:p>
    <w:p w14:paraId="461C721D" w14:textId="77777777" w:rsidR="007F341B" w:rsidRPr="007F341B" w:rsidRDefault="007F341B" w:rsidP="007F341B">
      <w:pPr>
        <w:tabs>
          <w:tab w:val="right" w:leader="underscore" w:pos="8505"/>
        </w:tabs>
        <w:rPr>
          <w:rFonts w:ascii="Arial" w:hAnsi="Arial" w:cs="Arial"/>
          <w:sz w:val="22"/>
          <w:szCs w:val="22"/>
        </w:rPr>
      </w:pPr>
    </w:p>
    <w:p w14:paraId="25DB01C2" w14:textId="42EF19BA" w:rsidR="00B16DC3" w:rsidRPr="007F341B" w:rsidRDefault="00B16DC3" w:rsidP="007F341B">
      <w:pPr>
        <w:tabs>
          <w:tab w:val="right" w:leader="underscore" w:pos="8505"/>
        </w:tabs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>Persona di riferimento per questa attività</w:t>
      </w:r>
      <w:r w:rsidR="007F341B" w:rsidRPr="007F341B">
        <w:rPr>
          <w:rFonts w:ascii="Arial" w:hAnsi="Arial" w:cs="Arial"/>
          <w:sz w:val="22"/>
          <w:szCs w:val="22"/>
        </w:rPr>
        <w:t xml:space="preserve"> </w:t>
      </w:r>
      <w:r w:rsidR="007F341B" w:rsidRPr="007F341B">
        <w:rPr>
          <w:rFonts w:ascii="Arial" w:hAnsi="Arial" w:cs="Arial"/>
          <w:b/>
          <w:sz w:val="22"/>
          <w:szCs w:val="22"/>
        </w:rPr>
        <w:t xml:space="preserve">______________________________________________    </w:t>
      </w:r>
    </w:p>
    <w:p w14:paraId="7FBDA9E0" w14:textId="77777777" w:rsidR="007F341B" w:rsidRPr="007F341B" w:rsidRDefault="00B16DC3" w:rsidP="00B16DC3">
      <w:pPr>
        <w:tabs>
          <w:tab w:val="right" w:leader="underscore" w:pos="8505"/>
        </w:tabs>
        <w:rPr>
          <w:rFonts w:ascii="Arial" w:hAnsi="Arial" w:cs="Arial"/>
          <w:b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 xml:space="preserve">e-mail </w:t>
      </w:r>
      <w:r w:rsidRPr="007F341B">
        <w:rPr>
          <w:rFonts w:ascii="Arial" w:hAnsi="Arial" w:cs="Arial"/>
          <w:b/>
          <w:sz w:val="22"/>
          <w:szCs w:val="22"/>
        </w:rPr>
        <w:t xml:space="preserve">______________________________________________    </w:t>
      </w:r>
    </w:p>
    <w:p w14:paraId="5DDF3490" w14:textId="3CD2B7BC" w:rsidR="00B16DC3" w:rsidRPr="007F341B" w:rsidRDefault="00B16DC3" w:rsidP="00B16DC3">
      <w:pPr>
        <w:tabs>
          <w:tab w:val="right" w:leader="underscore" w:pos="8505"/>
        </w:tabs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>telefono cellulare</w:t>
      </w:r>
      <w:r w:rsidR="007F341B" w:rsidRPr="007F341B">
        <w:rPr>
          <w:rFonts w:ascii="Arial" w:hAnsi="Arial" w:cs="Arial"/>
          <w:b/>
          <w:sz w:val="22"/>
          <w:szCs w:val="22"/>
        </w:rPr>
        <w:t xml:space="preserve">______________________________________________    </w:t>
      </w:r>
    </w:p>
    <w:p w14:paraId="75ADDA9A" w14:textId="77777777" w:rsidR="006D090E" w:rsidRPr="007F341B" w:rsidRDefault="006D090E">
      <w:pPr>
        <w:spacing w:after="160"/>
        <w:rPr>
          <w:rFonts w:ascii="Arial" w:eastAsiaTheme="majorEastAsia" w:hAnsi="Arial" w:cs="Arial"/>
          <w:caps/>
          <w:spacing w:val="10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br w:type="page"/>
      </w:r>
    </w:p>
    <w:p w14:paraId="56F054EC" w14:textId="31611D4D" w:rsidR="00B16DC3" w:rsidRPr="007F341B" w:rsidRDefault="00B16DC3" w:rsidP="00B16DC3">
      <w:pPr>
        <w:pStyle w:val="Titolo1"/>
        <w:rPr>
          <w:rFonts w:ascii="Arial" w:hAnsi="Arial" w:cs="Arial"/>
          <w:b/>
          <w:bCs/>
          <w:sz w:val="24"/>
          <w:szCs w:val="24"/>
        </w:rPr>
      </w:pPr>
      <w:r w:rsidRPr="007F341B">
        <w:rPr>
          <w:rFonts w:ascii="Arial" w:hAnsi="Arial" w:cs="Arial"/>
          <w:b/>
          <w:bCs/>
          <w:sz w:val="24"/>
          <w:szCs w:val="24"/>
        </w:rPr>
        <w:lastRenderedPageBreak/>
        <w:t xml:space="preserve">Competenze </w:t>
      </w:r>
    </w:p>
    <w:p w14:paraId="5CF6CF0E" w14:textId="766AA46F" w:rsidR="00B16DC3" w:rsidRPr="007F341B" w:rsidRDefault="00B16DC3" w:rsidP="00B16DC3">
      <w:pPr>
        <w:jc w:val="both"/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>Indicare le competenze specifiche per cui si propone la partnership</w:t>
      </w:r>
      <w:r w:rsidR="007F341B">
        <w:rPr>
          <w:rFonts w:ascii="Arial" w:hAnsi="Arial" w:cs="Arial"/>
          <w:sz w:val="22"/>
          <w:szCs w:val="22"/>
        </w:rPr>
        <w:t xml:space="preserve"> </w:t>
      </w:r>
      <w:r w:rsidR="007227D4">
        <w:rPr>
          <w:rFonts w:ascii="Arial" w:hAnsi="Arial" w:cs="Arial"/>
          <w:sz w:val="22"/>
          <w:szCs w:val="22"/>
        </w:rPr>
        <w:t>(si possono avere scelte multiple).</w:t>
      </w:r>
    </w:p>
    <w:p w14:paraId="03722674" w14:textId="77777777" w:rsidR="00B16DC3" w:rsidRPr="007F341B" w:rsidRDefault="00B16DC3" w:rsidP="00B16DC3">
      <w:pPr>
        <w:jc w:val="both"/>
        <w:rPr>
          <w:rFonts w:ascii="Arial" w:hAnsi="Arial" w:cs="Arial"/>
          <w:sz w:val="22"/>
          <w:szCs w:val="22"/>
        </w:rPr>
      </w:pPr>
    </w:p>
    <w:p w14:paraId="4D39E5DD" w14:textId="7667552A" w:rsidR="00B16DC3" w:rsidRPr="007F341B" w:rsidRDefault="00F15E29" w:rsidP="00B16DC3">
      <w:pPr>
        <w:ind w:left="708" w:hanging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189998"/>
        </w:sdtPr>
        <w:sdtEndPr/>
        <w:sdtContent>
          <w:r w:rsidR="006D090E" w:rsidRPr="007F341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D090E" w:rsidRPr="007F341B">
        <w:rPr>
          <w:rFonts w:ascii="Arial" w:hAnsi="Arial" w:cs="Arial"/>
          <w:sz w:val="22"/>
          <w:szCs w:val="22"/>
        </w:rPr>
        <w:t xml:space="preserve">        </w:t>
      </w:r>
      <w:r w:rsidR="00B16DC3" w:rsidRPr="007F341B">
        <w:rPr>
          <w:rFonts w:ascii="Arial" w:hAnsi="Arial" w:cs="Arial"/>
          <w:sz w:val="22"/>
          <w:szCs w:val="22"/>
        </w:rPr>
        <w:t xml:space="preserve">SISTEMI E SERVIZI PER LA DIGITALIZZAZIONE </w:t>
      </w:r>
    </w:p>
    <w:p w14:paraId="41343231" w14:textId="77777777" w:rsidR="00B16DC3" w:rsidRPr="007F341B" w:rsidRDefault="00B16DC3" w:rsidP="00B16DC3">
      <w:pPr>
        <w:ind w:left="708"/>
        <w:jc w:val="both"/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>Messa a disposizione di conoscenze, processi, strumenti atti a supportare l’adozione da parte di imprese operanti nel settore “non profit” di sistemi e prodotti ICT e quindi a sostenere percorsi di sviluppo di vantaggio competitivo mediante la digitalizzazione. Particolare focus sarà posto sui paradigmi: CRM, Donor engagement, Digital Marketing e Fundraising</w:t>
      </w:r>
    </w:p>
    <w:p w14:paraId="0A7652A7" w14:textId="77777777" w:rsidR="00B16DC3" w:rsidRPr="007F341B" w:rsidRDefault="00F15E29" w:rsidP="00B16DC3">
      <w:pPr>
        <w:ind w:left="708" w:hanging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5442633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1950350285"/>
            </w:sdtPr>
            <w:sdtEndPr/>
            <w:sdtContent>
              <w:r w:rsidR="00B16DC3" w:rsidRPr="007F341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</w:sdtContent>
      </w:sdt>
      <w:r w:rsidR="00B16DC3" w:rsidRPr="007F341B">
        <w:rPr>
          <w:rFonts w:ascii="Arial" w:hAnsi="Arial" w:cs="Arial"/>
          <w:sz w:val="22"/>
          <w:szCs w:val="22"/>
        </w:rPr>
        <w:tab/>
        <w:t>INTERNAZIONALIZZAZIONE</w:t>
      </w:r>
    </w:p>
    <w:p w14:paraId="784D83C4" w14:textId="77777777" w:rsidR="00B16DC3" w:rsidRPr="007F341B" w:rsidRDefault="00B16DC3" w:rsidP="00B16DC3">
      <w:pPr>
        <w:ind w:left="708"/>
        <w:jc w:val="both"/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 xml:space="preserve">Messa a disposizione di conoscenze, processi, strumenti atti a supportare i processi di commercializzazione e internazionalizzazione in Italia e all’estero di imprese ed enti </w:t>
      </w:r>
    </w:p>
    <w:p w14:paraId="50C4F1C2" w14:textId="77777777" w:rsidR="00B16DC3" w:rsidRPr="007F341B" w:rsidRDefault="00F15E29" w:rsidP="00B16DC3">
      <w:pPr>
        <w:ind w:left="708" w:hanging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8802271"/>
        </w:sdtPr>
        <w:sdtEndPr/>
        <w:sdtContent>
          <w:r w:rsidR="00B16DC3" w:rsidRPr="007F341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6DC3" w:rsidRPr="007F341B">
        <w:rPr>
          <w:rFonts w:ascii="Arial" w:hAnsi="Arial" w:cs="Arial"/>
          <w:sz w:val="22"/>
          <w:szCs w:val="22"/>
        </w:rPr>
        <w:tab/>
        <w:t>STRUMENTI PER LA FINANZA AUTOMATICA</w:t>
      </w:r>
    </w:p>
    <w:p w14:paraId="2E7B8D8C" w14:textId="77777777" w:rsidR="00B16DC3" w:rsidRPr="007F341B" w:rsidRDefault="00B16DC3" w:rsidP="00B16DC3">
      <w:pPr>
        <w:ind w:left="708"/>
        <w:jc w:val="both"/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>Messa a disposizione di conoscenze, processi, strumenti atti a supportare le imprese nell’accesso a strumenti di finanza automatica</w:t>
      </w:r>
    </w:p>
    <w:p w14:paraId="54F2072E" w14:textId="77777777" w:rsidR="00B16DC3" w:rsidRPr="007F341B" w:rsidRDefault="00F15E29" w:rsidP="00B16DC3">
      <w:pPr>
        <w:ind w:left="708" w:hanging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26293876"/>
        </w:sdtPr>
        <w:sdtEndPr/>
        <w:sdtContent>
          <w:r w:rsidR="00B16DC3" w:rsidRPr="007F341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6DC3" w:rsidRPr="007F341B">
        <w:rPr>
          <w:rFonts w:ascii="Arial" w:hAnsi="Arial" w:cs="Arial"/>
          <w:sz w:val="22"/>
          <w:szCs w:val="22"/>
        </w:rPr>
        <w:tab/>
        <w:t>CYBER SECURITY E PROTEZIONE DEI DATI PERSONALI</w:t>
      </w:r>
    </w:p>
    <w:p w14:paraId="640A48F3" w14:textId="77777777" w:rsidR="00B16DC3" w:rsidRPr="007F341B" w:rsidRDefault="00B16DC3" w:rsidP="00B16DC3">
      <w:pPr>
        <w:ind w:left="708"/>
        <w:jc w:val="both"/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>Messa a disposizione di conoscenze, processi, strumenti atti a supportare le imprese, i cittadini, gli Enti, etc  nella gestione sicura e innovativa di processi, dati, asset e infrastrutture critiche, con attenzione anche alle modifiche introdotte dal regolamento GDPR sulla protezione dei dati personali</w:t>
      </w:r>
    </w:p>
    <w:p w14:paraId="6F91AE11" w14:textId="2B315ED7" w:rsidR="006D090E" w:rsidRPr="007F341B" w:rsidRDefault="00F15E29" w:rsidP="00B16DC3">
      <w:pPr>
        <w:ind w:left="708" w:hanging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72948124"/>
        </w:sdtPr>
        <w:sdtEndPr/>
        <w:sdtContent>
          <w:r w:rsidR="00B16DC3" w:rsidRPr="007F341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6DC3" w:rsidRPr="007F341B">
        <w:rPr>
          <w:rFonts w:ascii="Arial" w:hAnsi="Arial" w:cs="Arial"/>
          <w:sz w:val="22"/>
          <w:szCs w:val="22"/>
        </w:rPr>
        <w:tab/>
        <w:t>ALTRO</w:t>
      </w:r>
      <w:r w:rsidR="007227D4">
        <w:rPr>
          <w:rFonts w:ascii="Arial" w:hAnsi="Arial" w:cs="Arial"/>
          <w:sz w:val="22"/>
          <w:szCs w:val="22"/>
        </w:rPr>
        <w:t xml:space="preserve">, </w:t>
      </w:r>
      <w:r w:rsidR="00B16DC3" w:rsidRPr="007F341B">
        <w:rPr>
          <w:rFonts w:ascii="Arial" w:hAnsi="Arial" w:cs="Arial"/>
          <w:sz w:val="22"/>
          <w:szCs w:val="22"/>
        </w:rPr>
        <w:t xml:space="preserve">COERENTE CON I PUNTI PRECEDENTI: </w:t>
      </w:r>
    </w:p>
    <w:p w14:paraId="799D78ED" w14:textId="02B0908F" w:rsidR="00B16DC3" w:rsidRPr="007F341B" w:rsidRDefault="006D090E" w:rsidP="00B16DC3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 xml:space="preserve">            </w:t>
      </w:r>
      <w:r w:rsidR="00B16DC3" w:rsidRPr="007F341B">
        <w:rPr>
          <w:rFonts w:ascii="Arial" w:hAnsi="Arial" w:cs="Arial"/>
          <w:sz w:val="22"/>
          <w:szCs w:val="22"/>
        </w:rPr>
        <w:t>specificare ……………….</w:t>
      </w:r>
    </w:p>
    <w:p w14:paraId="29351675" w14:textId="77777777" w:rsidR="00B16DC3" w:rsidRPr="007F341B" w:rsidRDefault="00B16DC3" w:rsidP="00B16DC3">
      <w:pPr>
        <w:ind w:left="708" w:hanging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7AAC969B" w14:textId="77777777" w:rsidR="007F341B" w:rsidRPr="007F341B" w:rsidRDefault="007F341B">
      <w:pPr>
        <w:spacing w:after="160"/>
        <w:rPr>
          <w:rFonts w:ascii="Arial" w:eastAsiaTheme="majorEastAsia" w:hAnsi="Arial" w:cs="Arial"/>
          <w:b/>
          <w:bCs/>
          <w:caps/>
          <w:spacing w:val="10"/>
          <w:sz w:val="24"/>
          <w:szCs w:val="24"/>
        </w:rPr>
      </w:pPr>
      <w:r w:rsidRPr="007F341B">
        <w:rPr>
          <w:rFonts w:ascii="Arial" w:hAnsi="Arial" w:cs="Arial"/>
          <w:b/>
          <w:bCs/>
          <w:sz w:val="24"/>
          <w:szCs w:val="24"/>
        </w:rPr>
        <w:br w:type="page"/>
      </w:r>
    </w:p>
    <w:p w14:paraId="74AB51CE" w14:textId="753B2FFB" w:rsidR="00B16DC3" w:rsidRPr="007F341B" w:rsidRDefault="00B16DC3" w:rsidP="00B16DC3">
      <w:pPr>
        <w:pStyle w:val="Titolo1"/>
        <w:rPr>
          <w:rFonts w:ascii="Arial" w:hAnsi="Arial" w:cs="Arial"/>
          <w:b/>
          <w:bCs/>
          <w:sz w:val="24"/>
          <w:szCs w:val="24"/>
        </w:rPr>
      </w:pPr>
      <w:r w:rsidRPr="007F341B">
        <w:rPr>
          <w:rFonts w:ascii="Arial" w:hAnsi="Arial" w:cs="Arial"/>
          <w:b/>
          <w:bCs/>
          <w:sz w:val="24"/>
          <w:szCs w:val="24"/>
        </w:rPr>
        <w:lastRenderedPageBreak/>
        <w:t xml:space="preserve">Esperienze </w:t>
      </w:r>
    </w:p>
    <w:p w14:paraId="6B6E3ABA" w14:textId="77777777" w:rsidR="00B16DC3" w:rsidRPr="007F341B" w:rsidRDefault="00B16DC3" w:rsidP="00B16DC3">
      <w:pPr>
        <w:jc w:val="both"/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 xml:space="preserve">Descrivere le esperienze e competenze ritenute pertinenti, evidenziando anche le caratteristiche di innovazione, specificità e qualità a sostegno della partnership. </w:t>
      </w:r>
      <w:r w:rsidRPr="007F341B">
        <w:rPr>
          <w:rFonts w:ascii="Arial" w:hAnsi="Arial" w:cs="Arial"/>
          <w:i/>
          <w:sz w:val="22"/>
          <w:szCs w:val="22"/>
        </w:rPr>
        <w:t>(max 30 righe)</w:t>
      </w:r>
    </w:p>
    <w:p w14:paraId="7ECFEB2D" w14:textId="77777777" w:rsidR="00B16DC3" w:rsidRPr="007F341B" w:rsidRDefault="00B16DC3" w:rsidP="00B16DC3">
      <w:pPr>
        <w:jc w:val="both"/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9160A7" wp14:editId="30652AB4">
                <wp:simplePos x="0" y="0"/>
                <wp:positionH relativeFrom="margin">
                  <wp:posOffset>-83820</wp:posOffset>
                </wp:positionH>
                <wp:positionV relativeFrom="paragraph">
                  <wp:posOffset>359410</wp:posOffset>
                </wp:positionV>
                <wp:extent cx="6727190" cy="2101850"/>
                <wp:effectExtent l="0" t="0" r="1651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F09FE" w14:textId="77777777" w:rsidR="00B16DC3" w:rsidRPr="00825831" w:rsidRDefault="00B16DC3" w:rsidP="00B16DC3"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160A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6pt;margin-top:28.3pt;width:529.7pt;height:165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T+KAIAAEMEAAAOAAAAZHJzL2Uyb0RvYy54bWysU9tu2zAMfR+wfxD0vtjOcqsRp+jSZRjQ&#10;XYBuHyDLsi1MEj1JiZ19fSk5SdPubZgfBNEkj3gOyfXtoBU5COskmIJmk5QSYThU0jQF/flj925F&#10;ifPMVEyBEQU9CkdvN2/frPsuF1NoQVXCEgQxLu+7grbed3mSON4KzdwEOmHQWYPVzKNpm6SyrEd0&#10;rZJpmi6SHmzVWeDCOfx7PzrpJuLXteD+W1074YkqKNbm42njWYYz2axZ3ljWtZKfymD/UIVm0uCj&#10;F6h75hnZW/kXlJbcgoPaTzjoBOpachE5IJssfcXmsWWdiFxQHNddZHL/D5Z/PTx23y3xwwcYsIGR&#10;hOsegP9yxMC2ZaYRd9ZC3wpW4cNZkCzpO5efUoPULncBpOy/QIVNZnsPEWiorQ6qIE+C6NiA40V0&#10;MXjC8ediOV1mN+ji6Jtmabaax7YkLD+nd9b5TwI0CZeCWuxqhGeHB+dDOSw/h4TXHChZ7aRS0bBN&#10;uVWWHBhOwC5+kcGrMGVIX9D32XI+KvACIgyjuICUzaiS2mukOwIv5ml6rjrObgiPhb0oRkuP066k&#10;LugKE8YUlgdpP5oqzqJnUo13ZKXMSesg7yi0H8oBA4PmJVRHVN3CONW4hXhpwf6hpMeJLqj7vWdW&#10;UKI+G+zcTTabhRWIxmy+nKJhrz3ltYcZjlAF9ZSM162PaxM0NXCHHa5l1P65klOtOKmR+Wmrwipc&#10;2zHqefc3TwAAAP//AwBQSwMEFAAGAAgAAAAhAA5nkILfAAAACwEAAA8AAABkcnMvZG93bnJldi54&#10;bWxMj8tOwzAQRfdI/IM1SOxapw9MFTKpoKhIZEfhA9x4GkfEdhTbaeDrcVd0OTNHd84ttpPp2EiD&#10;b51FWMwzYGRrp1rbIHx97mcbYD5Iq2TnLCH8kIdteXtTyFy5s/2g8RAalkKszyWCDqHPOfe1JiP9&#10;3PVk0+3kBiNDGoeGq0GeU7jp+DLLBDeytemDlj3tNNXfh2gQTrv4vp48jS9v+9+qql6jJB0R7++m&#10;5ydggabwD8NFP6lDmZyOLlrlWYcwW6yWCUV4EALYBcjWIm2OCKvNowBeFvy6Q/kHAAD//wMAUEsB&#10;Ai0AFAAGAAgAAAAhALaDOJL+AAAA4QEAABMAAAAAAAAAAAAAAAAAAAAAAFtDb250ZW50X1R5cGVz&#10;XS54bWxQSwECLQAUAAYACAAAACEAOP0h/9YAAACUAQAACwAAAAAAAAAAAAAAAAAvAQAAX3JlbHMv&#10;LnJlbHNQSwECLQAUAAYACAAAACEAIdEE/igCAABDBAAADgAAAAAAAAAAAAAAAAAuAgAAZHJzL2Uy&#10;b0RvYy54bWxQSwECLQAUAAYACAAAACEADmeQgt8AAAALAQAADwAAAAAAAAAAAAAAAACCBAAAZHJz&#10;L2Rvd25yZXYueG1sUEsFBgAAAAAEAAQA8wAAAI4FAAAAAA==&#10;" strokecolor="#a5a5a5 [2092]" strokeweight=".25pt">
                <v:textbox>
                  <w:txbxContent>
                    <w:p w14:paraId="582F09FE" w14:textId="77777777" w:rsidR="00B16DC3" w:rsidRPr="00825831" w:rsidRDefault="00B16DC3" w:rsidP="00B16DC3"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E5B728" w14:textId="77777777" w:rsidR="007F341B" w:rsidRPr="007F341B" w:rsidRDefault="007F341B" w:rsidP="00B16DC3">
      <w:pPr>
        <w:pStyle w:val="Titolo1"/>
        <w:rPr>
          <w:rFonts w:ascii="Arial" w:hAnsi="Arial" w:cs="Arial"/>
          <w:b/>
          <w:bCs/>
          <w:sz w:val="24"/>
          <w:szCs w:val="24"/>
        </w:rPr>
      </w:pPr>
    </w:p>
    <w:p w14:paraId="097E1610" w14:textId="4A1AC433" w:rsidR="00B16DC3" w:rsidRPr="007F341B" w:rsidRDefault="006D090E" w:rsidP="00B16DC3">
      <w:pPr>
        <w:pStyle w:val="Titolo1"/>
        <w:rPr>
          <w:rFonts w:ascii="Arial" w:hAnsi="Arial" w:cs="Arial"/>
          <w:b/>
          <w:bCs/>
          <w:sz w:val="24"/>
          <w:szCs w:val="24"/>
        </w:rPr>
      </w:pPr>
      <w:r w:rsidRPr="007F341B">
        <w:rPr>
          <w:rFonts w:ascii="Arial" w:hAnsi="Arial" w:cs="Arial"/>
          <w:b/>
          <w:bCs/>
          <w:sz w:val="24"/>
          <w:szCs w:val="24"/>
        </w:rPr>
        <w:t>P</w:t>
      </w:r>
      <w:r w:rsidR="00B16DC3" w:rsidRPr="007F341B">
        <w:rPr>
          <w:rFonts w:ascii="Arial" w:hAnsi="Arial" w:cs="Arial"/>
          <w:b/>
          <w:bCs/>
          <w:sz w:val="24"/>
          <w:szCs w:val="24"/>
        </w:rPr>
        <w:t>roposta di collaborazione:</w:t>
      </w:r>
    </w:p>
    <w:p w14:paraId="452108E7" w14:textId="77777777" w:rsidR="00B16DC3" w:rsidRPr="007F341B" w:rsidRDefault="00B16DC3" w:rsidP="007F341B">
      <w:pPr>
        <w:ind w:right="543"/>
        <w:jc w:val="both"/>
        <w:rPr>
          <w:rFonts w:ascii="Arial" w:hAnsi="Arial" w:cs="Arial"/>
          <w:i/>
          <w:sz w:val="22"/>
          <w:szCs w:val="22"/>
        </w:rPr>
      </w:pPr>
      <w:r w:rsidRPr="007F341B">
        <w:rPr>
          <w:rFonts w:ascii="Arial" w:hAnsi="Arial" w:cs="Arial"/>
          <w:sz w:val="22"/>
          <w:szCs w:val="22"/>
        </w:rPr>
        <w:t xml:space="preserve">Descrivere sinteticamente la proposta di partnership indicando: obiettivi, valore portato alle attività e competenze della Fondazione e ricadute attese, attività previste ed elementi di reciproco coinvolgimento, con rispettivi ruoli e responsabilità, proposta di criteri ed Indicatori per la verifica ex ante, in itinere ed ex post della ricaduta e dell’impatto della partnership. </w:t>
      </w:r>
      <w:r w:rsidRPr="007F341B">
        <w:rPr>
          <w:rFonts w:ascii="Arial" w:hAnsi="Arial" w:cs="Arial"/>
          <w:i/>
          <w:sz w:val="22"/>
          <w:szCs w:val="22"/>
        </w:rPr>
        <w:t>(max 50 righe)</w:t>
      </w:r>
    </w:p>
    <w:p w14:paraId="1F5F5C63" w14:textId="440295F4" w:rsidR="00B16DC3" w:rsidRPr="007F341B" w:rsidRDefault="00B16DC3" w:rsidP="00B16DC3">
      <w:pPr>
        <w:jc w:val="both"/>
        <w:rPr>
          <w:rFonts w:ascii="Arial" w:hAnsi="Arial" w:cs="Arial"/>
          <w:sz w:val="22"/>
          <w:szCs w:val="22"/>
        </w:rPr>
      </w:pPr>
    </w:p>
    <w:p w14:paraId="28680CF8" w14:textId="323F8EA1" w:rsidR="00B16DC3" w:rsidRPr="007F341B" w:rsidRDefault="007F341B" w:rsidP="00B16DC3">
      <w:pPr>
        <w:jc w:val="both"/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0AA535" wp14:editId="4B4F79E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56960" cy="1458595"/>
                <wp:effectExtent l="0" t="0" r="15240" b="27305"/>
                <wp:wrapSquare wrapText="bothSides"/>
                <wp:docPr id="102363664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2FB7" w14:textId="77777777" w:rsidR="00B16DC3" w:rsidRDefault="00B16DC3" w:rsidP="00B16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A535" id="_x0000_s1027" type="#_x0000_t202" style="position:absolute;left:0;text-align:left;margin-left:0;margin-top:.55pt;width:484.8pt;height:114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MLLQIAAEoEAAAOAAAAZHJzL2Uyb0RvYy54bWysVNuO0zAQfUfiHyy/0ySl6bZR09XSpQhp&#10;uUgLH+A4TmNhe4LtNlm+nrGT7bbwhsiD5fHYZ2bOnMnmdtCKnIR1EkxJs1lKiTAcamkOJf3+bf9m&#10;RYnzzNRMgRElfRKO3m5fv9r0XSHm0IKqhSUIYlzRdyVtve+KJHG8FZq5GXTCoLMBq5lH0x6S2rIe&#10;0bVK5mm6THqwdWeBC+fw9H500m3EbxrB/ZemccITVVLMzcfVxrUKa7LdsOJgWddKPqXB/iELzaTB&#10;oGeoe+YZOVr5F5SW3IKDxs846ASaRnIRa8BqsvSPah5b1olYC5LjujNN7v/B8s+nx+6rJX54BwM2&#10;MBbhugfgPxwxsGuZOYg7a6FvBasxcBYoS/rOFdPTQLUrXACp+k9QY5PZ0UMEGhqrAytYJ0F0bMDT&#10;mXQxeMLxcJnly/USXRx92SJf5es8xmDF8/POOv9BgCZhU1KLXY3w7PTgfEiHFc9XQjQHStZ7qVQ0&#10;7KHaKUtODBWwj9+EfnVNGdKX9G12k48MXEEEMYozSHUYWVJHjeWOwMs8TaOYMJWo3XA9JnYVRUuP&#10;aldSl3SFD8YnrAjUvjd11KJnUo17hFJm4jrQOxLth2ogsp4aEaivoH5C8i2M4sZhxE0L9hclPQq7&#10;pO7nkVlBifposIHrbLEIkxCNRX4zR8NeeqpLDzMcoUrqKRm3Ox+nJ1Br4A4b3cjYgpdMppRRsJGA&#10;abjCRFza8dbLL2D7GwAA//8DAFBLAwQUAAYACAAAACEALbXdYNsAAAAGAQAADwAAAGRycy9kb3du&#10;cmV2LnhtbEyPwU7DMBBE70j8g7VI3KjTgqI2xKmgqEjkRuEDtvE2jojtKLbTwNeznOhxZ0Yzb8vt&#10;bHsx0Rg67xQsFxkIco3XnWsVfH7s79YgQkSnsfeOFHxTgG11fVViof3ZvdN0iK3gEhcKVGBiHAop&#10;Q2PIYlj4gRx7Jz9ajHyOrdQjnrnc9nKVZbm02DleMDjQzlDzdUhWwWmX3h7mQNPz6/6nruuXhGSS&#10;Urc389MjiEhz/A/DHz6jQ8VMR5+cDqJXwI9EVpcg2NzkmxzEUcHqPluDrEp5iV/9AgAA//8DAFBL&#10;AQItABQABgAIAAAAIQC2gziS/gAAAOEBAAATAAAAAAAAAAAAAAAAAAAAAABbQ29udGVudF9UeXBl&#10;c10ueG1sUEsBAi0AFAAGAAgAAAAhADj9If/WAAAAlAEAAAsAAAAAAAAAAAAAAAAALwEAAF9yZWxz&#10;Ly5yZWxzUEsBAi0AFAAGAAgAAAAhAHc4IwstAgAASgQAAA4AAAAAAAAAAAAAAAAALgIAAGRycy9l&#10;Mm9Eb2MueG1sUEsBAi0AFAAGAAgAAAAhAC213WDbAAAABgEAAA8AAAAAAAAAAAAAAAAAhwQAAGRy&#10;cy9kb3ducmV2LnhtbFBLBQYAAAAABAAEAPMAAACPBQAAAAA=&#10;" strokecolor="#a5a5a5 [2092]" strokeweight=".25pt">
                <v:textbox>
                  <w:txbxContent>
                    <w:p w14:paraId="1F9F2FB7" w14:textId="77777777" w:rsidR="00B16DC3" w:rsidRDefault="00B16DC3" w:rsidP="00B16DC3"/>
                  </w:txbxContent>
                </v:textbox>
                <w10:wrap type="square" anchorx="margin"/>
              </v:shape>
            </w:pict>
          </mc:Fallback>
        </mc:AlternateContent>
      </w:r>
    </w:p>
    <w:p w14:paraId="0FFD9499" w14:textId="77777777" w:rsidR="006D090E" w:rsidRPr="007F341B" w:rsidRDefault="006D090E" w:rsidP="00B16DC3">
      <w:pPr>
        <w:jc w:val="both"/>
        <w:rPr>
          <w:rFonts w:ascii="Arial" w:hAnsi="Arial" w:cs="Arial"/>
          <w:b/>
          <w:sz w:val="22"/>
          <w:szCs w:val="22"/>
        </w:rPr>
      </w:pPr>
    </w:p>
    <w:p w14:paraId="71E79ABF" w14:textId="77777777" w:rsidR="006D090E" w:rsidRPr="007F341B" w:rsidRDefault="006D090E" w:rsidP="00B16DC3">
      <w:pPr>
        <w:jc w:val="both"/>
        <w:rPr>
          <w:rFonts w:ascii="Arial" w:hAnsi="Arial" w:cs="Arial"/>
          <w:b/>
          <w:sz w:val="22"/>
          <w:szCs w:val="22"/>
        </w:rPr>
      </w:pPr>
    </w:p>
    <w:p w14:paraId="779FC899" w14:textId="77777777" w:rsidR="006D090E" w:rsidRPr="007F341B" w:rsidRDefault="006D090E" w:rsidP="00B16DC3">
      <w:pPr>
        <w:jc w:val="both"/>
        <w:rPr>
          <w:rFonts w:ascii="Arial" w:hAnsi="Arial" w:cs="Arial"/>
          <w:b/>
          <w:sz w:val="22"/>
          <w:szCs w:val="22"/>
        </w:rPr>
      </w:pPr>
    </w:p>
    <w:p w14:paraId="6626417D" w14:textId="77777777" w:rsidR="006D090E" w:rsidRPr="007F341B" w:rsidRDefault="006D090E" w:rsidP="00B16DC3">
      <w:pPr>
        <w:jc w:val="both"/>
        <w:rPr>
          <w:rFonts w:ascii="Arial" w:hAnsi="Arial" w:cs="Arial"/>
          <w:b/>
          <w:sz w:val="22"/>
          <w:szCs w:val="22"/>
        </w:rPr>
      </w:pPr>
    </w:p>
    <w:p w14:paraId="45E34B25" w14:textId="77777777" w:rsidR="006D090E" w:rsidRPr="007F341B" w:rsidRDefault="006D090E" w:rsidP="00B16DC3">
      <w:pPr>
        <w:jc w:val="both"/>
        <w:rPr>
          <w:rFonts w:ascii="Arial" w:hAnsi="Arial" w:cs="Arial"/>
          <w:b/>
          <w:sz w:val="22"/>
          <w:szCs w:val="22"/>
        </w:rPr>
      </w:pPr>
    </w:p>
    <w:p w14:paraId="3AC6591D" w14:textId="1D544B8E" w:rsidR="00B16DC3" w:rsidRPr="007F341B" w:rsidRDefault="00B16DC3" w:rsidP="00B16DC3">
      <w:pPr>
        <w:jc w:val="both"/>
        <w:rPr>
          <w:rFonts w:ascii="Arial" w:hAnsi="Arial" w:cs="Arial"/>
          <w:i/>
          <w:sz w:val="22"/>
          <w:szCs w:val="22"/>
        </w:rPr>
      </w:pPr>
      <w:r w:rsidRPr="007F341B">
        <w:rPr>
          <w:rFonts w:ascii="Arial" w:hAnsi="Arial" w:cs="Arial"/>
          <w:b/>
          <w:sz w:val="22"/>
          <w:szCs w:val="22"/>
        </w:rPr>
        <w:t xml:space="preserve">Eventuali allegati: </w:t>
      </w:r>
      <w:r w:rsidRPr="007F341B">
        <w:rPr>
          <w:rFonts w:ascii="Arial" w:hAnsi="Arial" w:cs="Arial"/>
          <w:i/>
          <w:sz w:val="22"/>
          <w:szCs w:val="22"/>
        </w:rPr>
        <w:t>(elencare)</w:t>
      </w:r>
    </w:p>
    <w:p w14:paraId="4FC14282" w14:textId="5A8DF9E8" w:rsidR="006D090E" w:rsidRPr="007F341B" w:rsidRDefault="006D090E" w:rsidP="006D090E">
      <w:pPr>
        <w:pStyle w:val="Paragrafoelenco"/>
        <w:numPr>
          <w:ilvl w:val="0"/>
          <w:numId w:val="49"/>
        </w:numPr>
        <w:jc w:val="both"/>
        <w:rPr>
          <w:rFonts w:ascii="Arial" w:hAnsi="Arial" w:cs="Arial"/>
          <w:i/>
          <w:sz w:val="22"/>
          <w:szCs w:val="22"/>
        </w:rPr>
      </w:pPr>
      <w:r w:rsidRPr="007F341B">
        <w:rPr>
          <w:rFonts w:ascii="Arial" w:hAnsi="Arial" w:cs="Arial"/>
          <w:i/>
          <w:sz w:val="22"/>
          <w:szCs w:val="22"/>
        </w:rPr>
        <w:t>….</w:t>
      </w:r>
    </w:p>
    <w:p w14:paraId="66559143" w14:textId="77777777" w:rsidR="00B16DC3" w:rsidRPr="007F341B" w:rsidRDefault="00B16DC3" w:rsidP="00B16DC3">
      <w:pPr>
        <w:jc w:val="both"/>
        <w:rPr>
          <w:rFonts w:ascii="Arial" w:hAnsi="Arial" w:cs="Arial"/>
          <w:i/>
          <w:sz w:val="22"/>
          <w:szCs w:val="22"/>
        </w:rPr>
      </w:pPr>
    </w:p>
    <w:p w14:paraId="10DC50D2" w14:textId="7063930F" w:rsidR="00B16DC3" w:rsidRPr="007F341B" w:rsidRDefault="00B16DC3" w:rsidP="007F341B">
      <w:pPr>
        <w:jc w:val="center"/>
        <w:rPr>
          <w:rFonts w:ascii="Arial" w:hAnsi="Arial" w:cs="Arial"/>
          <w:i/>
          <w:sz w:val="22"/>
          <w:szCs w:val="22"/>
        </w:rPr>
      </w:pPr>
      <w:r w:rsidRPr="007F341B">
        <w:rPr>
          <w:rFonts w:ascii="Arial" w:hAnsi="Arial" w:cs="Arial"/>
          <w:i/>
          <w:sz w:val="22"/>
          <w:szCs w:val="22"/>
        </w:rPr>
        <w:t>Si prega di inviare il presente documento</w:t>
      </w:r>
      <w:r w:rsidR="007F341B" w:rsidRPr="007F341B">
        <w:rPr>
          <w:rFonts w:ascii="Arial" w:hAnsi="Arial" w:cs="Arial"/>
          <w:i/>
          <w:sz w:val="22"/>
          <w:szCs w:val="22"/>
        </w:rPr>
        <w:t xml:space="preserve"> compilato e salvato in pdf,</w:t>
      </w:r>
      <w:r w:rsidRPr="007F341B">
        <w:rPr>
          <w:rFonts w:ascii="Arial" w:hAnsi="Arial" w:cs="Arial"/>
          <w:i/>
          <w:sz w:val="22"/>
          <w:szCs w:val="22"/>
        </w:rPr>
        <w:t xml:space="preserve"> a Fondazione </w:t>
      </w:r>
      <w:r w:rsidR="006D090E" w:rsidRPr="007F341B">
        <w:rPr>
          <w:rFonts w:ascii="Arial" w:hAnsi="Arial" w:cs="Arial"/>
          <w:i/>
          <w:sz w:val="22"/>
          <w:szCs w:val="22"/>
        </w:rPr>
        <w:t>Piemonte Innova</w:t>
      </w:r>
      <w:r w:rsidRPr="007F341B">
        <w:rPr>
          <w:rFonts w:ascii="Arial" w:hAnsi="Arial" w:cs="Arial"/>
          <w:i/>
          <w:sz w:val="22"/>
          <w:szCs w:val="22"/>
        </w:rPr>
        <w:t xml:space="preserve">, all’indirizzo </w:t>
      </w:r>
      <w:r w:rsidR="007F341B" w:rsidRPr="007F341B">
        <w:rPr>
          <w:rFonts w:ascii="Arial" w:hAnsi="Arial" w:cs="Arial"/>
          <w:i/>
          <w:sz w:val="22"/>
          <w:szCs w:val="22"/>
        </w:rPr>
        <w:t xml:space="preserve"> </w:t>
      </w:r>
      <w:hyperlink r:id="rId11" w:history="1">
        <w:r w:rsidR="007F341B" w:rsidRPr="007F341B">
          <w:rPr>
            <w:rStyle w:val="Collegamentoipertestuale"/>
            <w:rFonts w:ascii="Arial" w:hAnsi="Arial" w:cs="Arial"/>
            <w:i/>
            <w:sz w:val="22"/>
            <w:szCs w:val="22"/>
          </w:rPr>
          <w:t>info@piemonteinnova.it</w:t>
        </w:r>
      </w:hyperlink>
      <w:r w:rsidRPr="007F341B">
        <w:rPr>
          <w:rFonts w:ascii="Arial" w:hAnsi="Arial" w:cs="Arial"/>
          <w:i/>
          <w:sz w:val="22"/>
          <w:szCs w:val="22"/>
        </w:rPr>
        <w:t>, specificando "</w:t>
      </w:r>
      <w:r w:rsidRPr="007F341B">
        <w:rPr>
          <w:rFonts w:ascii="Arial" w:hAnsi="Arial" w:cs="Arial"/>
          <w:b/>
          <w:bCs/>
          <w:i/>
          <w:sz w:val="22"/>
          <w:szCs w:val="22"/>
        </w:rPr>
        <w:t>Proposta Partnership</w:t>
      </w:r>
      <w:r w:rsidRPr="007F341B">
        <w:rPr>
          <w:rFonts w:ascii="Arial" w:hAnsi="Arial" w:cs="Arial"/>
          <w:i/>
          <w:sz w:val="22"/>
          <w:szCs w:val="22"/>
        </w:rPr>
        <w:t xml:space="preserve">" nell'oggetto ed eventualmente si invita a mettere in cc anche il contatto </w:t>
      </w:r>
      <w:r w:rsidR="007F341B" w:rsidRPr="007F341B">
        <w:rPr>
          <w:rFonts w:ascii="Arial" w:hAnsi="Arial" w:cs="Arial"/>
          <w:i/>
          <w:sz w:val="22"/>
          <w:szCs w:val="22"/>
        </w:rPr>
        <w:t>in Piemonte Innova</w:t>
      </w:r>
      <w:r w:rsidRPr="007F341B">
        <w:rPr>
          <w:rFonts w:ascii="Arial" w:hAnsi="Arial" w:cs="Arial"/>
          <w:i/>
          <w:sz w:val="22"/>
          <w:szCs w:val="22"/>
        </w:rPr>
        <w:t xml:space="preserve"> con cui si sta interloquendo.</w:t>
      </w:r>
    </w:p>
    <w:p w14:paraId="61606420" w14:textId="5CBAB7B8" w:rsidR="00D43638" w:rsidRPr="007F341B" w:rsidRDefault="00B16DC3" w:rsidP="007F341B">
      <w:pPr>
        <w:jc w:val="center"/>
        <w:rPr>
          <w:rFonts w:ascii="Arial" w:hAnsi="Arial" w:cs="Arial"/>
          <w:sz w:val="22"/>
          <w:szCs w:val="22"/>
        </w:rPr>
      </w:pPr>
      <w:r w:rsidRPr="007F341B">
        <w:rPr>
          <w:rFonts w:ascii="Arial" w:hAnsi="Arial" w:cs="Arial"/>
          <w:b/>
          <w:bCs/>
          <w:i/>
          <w:sz w:val="28"/>
          <w:szCs w:val="28"/>
        </w:rPr>
        <w:t>Grazie</w:t>
      </w:r>
    </w:p>
    <w:sectPr w:rsidR="00D43638" w:rsidRPr="007F341B" w:rsidSect="0042635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E0ED" w14:textId="77777777" w:rsidR="0029690B" w:rsidRDefault="0029690B" w:rsidP="00426350">
      <w:r>
        <w:separator/>
      </w:r>
    </w:p>
  </w:endnote>
  <w:endnote w:type="continuationSeparator" w:id="0">
    <w:p w14:paraId="6AC57E7B" w14:textId="77777777" w:rsidR="0029690B" w:rsidRDefault="0029690B" w:rsidP="0042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538748"/>
      <w:docPartObj>
        <w:docPartGallery w:val="Page Numbers (Bottom of Page)"/>
        <w:docPartUnique/>
      </w:docPartObj>
    </w:sdtPr>
    <w:sdtEndPr/>
    <w:sdtContent>
      <w:p w14:paraId="544F22FA" w14:textId="7382A4CB" w:rsidR="00001A1D" w:rsidRDefault="00001A1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C763E" w14:textId="77777777" w:rsidR="00426350" w:rsidRDefault="00426350" w:rsidP="00426350">
    <w:pPr>
      <w:pStyle w:val="Pidipagina"/>
      <w:tabs>
        <w:tab w:val="clear" w:pos="4819"/>
        <w:tab w:val="clear" w:pos="9638"/>
      </w:tabs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64D0" w14:textId="41A350D7" w:rsidR="00426350" w:rsidRDefault="00426350" w:rsidP="00426350">
    <w:pPr>
      <w:pStyle w:val="Pidipagina"/>
      <w:tabs>
        <w:tab w:val="clear" w:pos="4819"/>
        <w:tab w:val="clear" w:pos="9638"/>
      </w:tabs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429E" w14:textId="77777777" w:rsidR="0029690B" w:rsidRDefault="0029690B" w:rsidP="00426350">
      <w:r>
        <w:separator/>
      </w:r>
    </w:p>
  </w:footnote>
  <w:footnote w:type="continuationSeparator" w:id="0">
    <w:p w14:paraId="736FEB9A" w14:textId="77777777" w:rsidR="0029690B" w:rsidRDefault="0029690B" w:rsidP="0042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44C1" w14:textId="77777777" w:rsidR="00426350" w:rsidRDefault="00426350" w:rsidP="00426350">
    <w:pPr>
      <w:pStyle w:val="Intestazione"/>
      <w:tabs>
        <w:tab w:val="clear" w:pos="4819"/>
        <w:tab w:val="clear" w:pos="9638"/>
      </w:tabs>
      <w:ind w:left="-720"/>
    </w:pPr>
    <w:r>
      <w:rPr>
        <w:noProof/>
      </w:rPr>
      <w:drawing>
        <wp:inline distT="0" distB="0" distL="0" distR="0" wp14:anchorId="2991A682" wp14:editId="53AD8EE9">
          <wp:extent cx="7560000" cy="13722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C0D4" w14:textId="77777777" w:rsidR="00426350" w:rsidRDefault="00426350" w:rsidP="00A10744">
    <w:pPr>
      <w:pStyle w:val="Intestazione"/>
      <w:tabs>
        <w:tab w:val="clear" w:pos="4819"/>
        <w:tab w:val="clear" w:pos="9638"/>
      </w:tabs>
      <w:ind w:left="-720"/>
    </w:pPr>
    <w:r>
      <w:rPr>
        <w:noProof/>
      </w:rPr>
      <w:drawing>
        <wp:inline distT="0" distB="0" distL="0" distR="0" wp14:anchorId="445057A3" wp14:editId="593EDDA2">
          <wp:extent cx="7559998" cy="137223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49296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A6F57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4077F"/>
    <w:multiLevelType w:val="hybridMultilevel"/>
    <w:tmpl w:val="D09A3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4D0E"/>
    <w:multiLevelType w:val="hybridMultilevel"/>
    <w:tmpl w:val="80D26C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156CB"/>
    <w:multiLevelType w:val="hybridMultilevel"/>
    <w:tmpl w:val="F0D4B7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77E3"/>
    <w:multiLevelType w:val="multilevel"/>
    <w:tmpl w:val="3C9A2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90345EC"/>
    <w:multiLevelType w:val="hybridMultilevel"/>
    <w:tmpl w:val="405426FC"/>
    <w:lvl w:ilvl="0" w:tplc="7D3C08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750D"/>
    <w:multiLevelType w:val="hybridMultilevel"/>
    <w:tmpl w:val="7A3CE9CE"/>
    <w:lvl w:ilvl="0" w:tplc="28E05F1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257D6AC7"/>
    <w:multiLevelType w:val="hybridMultilevel"/>
    <w:tmpl w:val="380A2AD2"/>
    <w:lvl w:ilvl="0" w:tplc="0C2070C0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C00000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A7373B"/>
    <w:multiLevelType w:val="hybridMultilevel"/>
    <w:tmpl w:val="F6221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2B7B4EAC"/>
    <w:multiLevelType w:val="hybridMultilevel"/>
    <w:tmpl w:val="EF147F4A"/>
    <w:lvl w:ilvl="0" w:tplc="3DCC3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B6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8F4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A1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0A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8A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01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47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C9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3F6E15"/>
    <w:multiLevelType w:val="hybridMultilevel"/>
    <w:tmpl w:val="BE7ACE14"/>
    <w:lvl w:ilvl="0" w:tplc="28E05F1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3C0D011E"/>
    <w:multiLevelType w:val="hybridMultilevel"/>
    <w:tmpl w:val="A676B162"/>
    <w:lvl w:ilvl="0" w:tplc="FF0E4A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40EED"/>
    <w:multiLevelType w:val="multilevel"/>
    <w:tmpl w:val="ECF4E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7E727B1"/>
    <w:multiLevelType w:val="hybridMultilevel"/>
    <w:tmpl w:val="B6EE6E3C"/>
    <w:lvl w:ilvl="0" w:tplc="28E05F1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1917A5"/>
    <w:multiLevelType w:val="hybridMultilevel"/>
    <w:tmpl w:val="79DC574E"/>
    <w:lvl w:ilvl="0" w:tplc="B6627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02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E44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A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2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C6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CA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8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04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2E5A18"/>
    <w:multiLevelType w:val="hybridMultilevel"/>
    <w:tmpl w:val="3E164AFA"/>
    <w:lvl w:ilvl="0" w:tplc="0410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7" w15:restartNumberingAfterBreak="0">
    <w:nsid w:val="503F3E83"/>
    <w:multiLevelType w:val="hybridMultilevel"/>
    <w:tmpl w:val="F61E7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530D7"/>
    <w:multiLevelType w:val="multilevel"/>
    <w:tmpl w:val="697E97AA"/>
    <w:lvl w:ilvl="0">
      <w:start w:val="1"/>
      <w:numFmt w:val="decimal"/>
      <w:pStyle w:val="titolonumerato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Titolopuntatosecondolivello"/>
      <w:lvlText w:val="%1.%2."/>
      <w:lvlJc w:val="left"/>
      <w:pPr>
        <w:ind w:left="432" w:hanging="432"/>
      </w:pPr>
    </w:lvl>
    <w:lvl w:ilvl="2">
      <w:start w:val="1"/>
      <w:numFmt w:val="decimal"/>
      <w:pStyle w:val="titoloterzolivello"/>
      <w:lvlText w:val="%1.%2.%3."/>
      <w:lvlJc w:val="left"/>
      <w:pPr>
        <w:ind w:left="1224" w:hanging="504"/>
      </w:pPr>
      <w:rPr>
        <w:color w:val="DA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E1381C"/>
    <w:multiLevelType w:val="hybridMultilevel"/>
    <w:tmpl w:val="82F6C09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E4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0E40DA"/>
    <w:multiLevelType w:val="hybridMultilevel"/>
    <w:tmpl w:val="F5FED09A"/>
    <w:lvl w:ilvl="0" w:tplc="28E05F1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BBB22C4"/>
    <w:multiLevelType w:val="hybridMultilevel"/>
    <w:tmpl w:val="C41603DE"/>
    <w:lvl w:ilvl="0" w:tplc="FF0E4A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D715D"/>
    <w:multiLevelType w:val="hybridMultilevel"/>
    <w:tmpl w:val="D072208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E004635"/>
    <w:multiLevelType w:val="hybridMultilevel"/>
    <w:tmpl w:val="25AEC6F8"/>
    <w:lvl w:ilvl="0" w:tplc="28E05F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1EE056E"/>
    <w:multiLevelType w:val="multilevel"/>
    <w:tmpl w:val="8A848AF8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ascii="Tahoma" w:hAnsi="Tahoma" w:cs="Tahoma" w:hint="default"/>
        <w:b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7401"/>
        </w:tabs>
        <w:ind w:left="740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87"/>
        </w:tabs>
        <w:ind w:left="538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6"/>
        </w:tabs>
        <w:ind w:left="18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4"/>
        </w:tabs>
        <w:ind w:left="21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48"/>
        </w:tabs>
        <w:ind w:left="22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92"/>
        </w:tabs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6"/>
        </w:tabs>
        <w:ind w:left="2536" w:hanging="1584"/>
      </w:pPr>
      <w:rPr>
        <w:rFonts w:hint="default"/>
      </w:rPr>
    </w:lvl>
  </w:abstractNum>
  <w:abstractNum w:abstractNumId="25" w15:restartNumberingAfterBreak="0">
    <w:nsid w:val="7580892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5D41805"/>
    <w:multiLevelType w:val="hybridMultilevel"/>
    <w:tmpl w:val="B41C29DE"/>
    <w:lvl w:ilvl="0" w:tplc="8708BB5E">
      <w:start w:val="1"/>
      <w:numFmt w:val="bullet"/>
      <w:pStyle w:val="Stile1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E3E58DF"/>
    <w:multiLevelType w:val="hybridMultilevel"/>
    <w:tmpl w:val="472CF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66811"/>
    <w:multiLevelType w:val="hybridMultilevel"/>
    <w:tmpl w:val="4A481062"/>
    <w:lvl w:ilvl="0" w:tplc="ADDAF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37621">
    <w:abstractNumId w:val="28"/>
  </w:num>
  <w:num w:numId="2" w16cid:durableId="1706442612">
    <w:abstractNumId w:val="2"/>
  </w:num>
  <w:num w:numId="3" w16cid:durableId="1736004890">
    <w:abstractNumId w:val="5"/>
  </w:num>
  <w:num w:numId="4" w16cid:durableId="1165707772">
    <w:abstractNumId w:val="4"/>
  </w:num>
  <w:num w:numId="5" w16cid:durableId="434329840">
    <w:abstractNumId w:val="26"/>
  </w:num>
  <w:num w:numId="6" w16cid:durableId="59794397">
    <w:abstractNumId w:val="13"/>
  </w:num>
  <w:num w:numId="7" w16cid:durableId="1294141840">
    <w:abstractNumId w:val="26"/>
  </w:num>
  <w:num w:numId="8" w16cid:durableId="637303773">
    <w:abstractNumId w:val="18"/>
  </w:num>
  <w:num w:numId="9" w16cid:durableId="457457275">
    <w:abstractNumId w:val="18"/>
  </w:num>
  <w:num w:numId="10" w16cid:durableId="291788577">
    <w:abstractNumId w:val="26"/>
  </w:num>
  <w:num w:numId="11" w16cid:durableId="823202031">
    <w:abstractNumId w:val="18"/>
  </w:num>
  <w:num w:numId="12" w16cid:durableId="1379234836">
    <w:abstractNumId w:val="18"/>
  </w:num>
  <w:num w:numId="13" w16cid:durableId="1281912927">
    <w:abstractNumId w:val="18"/>
  </w:num>
  <w:num w:numId="14" w16cid:durableId="75371943">
    <w:abstractNumId w:val="26"/>
  </w:num>
  <w:num w:numId="15" w16cid:durableId="1628395352">
    <w:abstractNumId w:val="18"/>
  </w:num>
  <w:num w:numId="16" w16cid:durableId="80763116">
    <w:abstractNumId w:val="18"/>
  </w:num>
  <w:num w:numId="17" w16cid:durableId="138964459">
    <w:abstractNumId w:val="24"/>
  </w:num>
  <w:num w:numId="18" w16cid:durableId="1695305755">
    <w:abstractNumId w:val="8"/>
  </w:num>
  <w:num w:numId="19" w16cid:durableId="1215432485">
    <w:abstractNumId w:val="10"/>
  </w:num>
  <w:num w:numId="20" w16cid:durableId="759063828">
    <w:abstractNumId w:val="15"/>
  </w:num>
  <w:num w:numId="21" w16cid:durableId="583412948">
    <w:abstractNumId w:val="19"/>
  </w:num>
  <w:num w:numId="22" w16cid:durableId="17201774">
    <w:abstractNumId w:val="21"/>
  </w:num>
  <w:num w:numId="23" w16cid:durableId="1443453975">
    <w:abstractNumId w:val="12"/>
  </w:num>
  <w:num w:numId="24" w16cid:durableId="1425953757">
    <w:abstractNumId w:val="6"/>
  </w:num>
  <w:num w:numId="25" w16cid:durableId="346909037">
    <w:abstractNumId w:val="22"/>
  </w:num>
  <w:num w:numId="26" w16cid:durableId="405344140">
    <w:abstractNumId w:val="18"/>
  </w:num>
  <w:num w:numId="27" w16cid:durableId="703605020">
    <w:abstractNumId w:val="18"/>
  </w:num>
  <w:num w:numId="28" w16cid:durableId="542911240">
    <w:abstractNumId w:val="1"/>
  </w:num>
  <w:num w:numId="29" w16cid:durableId="390927539">
    <w:abstractNumId w:val="0"/>
  </w:num>
  <w:num w:numId="30" w16cid:durableId="11583079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771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08650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5129086">
    <w:abstractNumId w:val="25"/>
  </w:num>
  <w:num w:numId="34" w16cid:durableId="602495912">
    <w:abstractNumId w:val="20"/>
  </w:num>
  <w:num w:numId="35" w16cid:durableId="505435659">
    <w:abstractNumId w:val="7"/>
  </w:num>
  <w:num w:numId="36" w16cid:durableId="471797981">
    <w:abstractNumId w:val="27"/>
  </w:num>
  <w:num w:numId="37" w16cid:durableId="1756200726">
    <w:abstractNumId w:val="14"/>
  </w:num>
  <w:num w:numId="38" w16cid:durableId="408621821">
    <w:abstractNumId w:val="11"/>
  </w:num>
  <w:num w:numId="39" w16cid:durableId="710156082">
    <w:abstractNumId w:val="23"/>
  </w:num>
  <w:num w:numId="40" w16cid:durableId="1872256182">
    <w:abstractNumId w:val="3"/>
  </w:num>
  <w:num w:numId="41" w16cid:durableId="2130051289">
    <w:abstractNumId w:val="9"/>
  </w:num>
  <w:num w:numId="42" w16cid:durableId="850145838">
    <w:abstractNumId w:val="16"/>
  </w:num>
  <w:num w:numId="43" w16cid:durableId="581765710">
    <w:abstractNumId w:val="18"/>
  </w:num>
  <w:num w:numId="44" w16cid:durableId="1702198989">
    <w:abstractNumId w:val="18"/>
  </w:num>
  <w:num w:numId="45" w16cid:durableId="1753622404">
    <w:abstractNumId w:val="18"/>
  </w:num>
  <w:num w:numId="46" w16cid:durableId="1864707310">
    <w:abstractNumId w:val="18"/>
  </w:num>
  <w:num w:numId="47" w16cid:durableId="733047303">
    <w:abstractNumId w:val="18"/>
  </w:num>
  <w:num w:numId="48" w16cid:durableId="548227614">
    <w:abstractNumId w:val="18"/>
  </w:num>
  <w:num w:numId="49" w16cid:durableId="4948102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20"/>
    <w:rsid w:val="00001A1D"/>
    <w:rsid w:val="00011718"/>
    <w:rsid w:val="00036F8B"/>
    <w:rsid w:val="00040E09"/>
    <w:rsid w:val="00070833"/>
    <w:rsid w:val="00070937"/>
    <w:rsid w:val="000839B1"/>
    <w:rsid w:val="00084C03"/>
    <w:rsid w:val="000854FB"/>
    <w:rsid w:val="00093871"/>
    <w:rsid w:val="000A316F"/>
    <w:rsid w:val="000B1D04"/>
    <w:rsid w:val="000B61A9"/>
    <w:rsid w:val="000C47BB"/>
    <w:rsid w:val="000F4ABA"/>
    <w:rsid w:val="000F79BC"/>
    <w:rsid w:val="00103AAE"/>
    <w:rsid w:val="00123B6F"/>
    <w:rsid w:val="0013251C"/>
    <w:rsid w:val="00135655"/>
    <w:rsid w:val="00153E16"/>
    <w:rsid w:val="00155AF8"/>
    <w:rsid w:val="0018103F"/>
    <w:rsid w:val="00184C0C"/>
    <w:rsid w:val="00185A3E"/>
    <w:rsid w:val="00185D21"/>
    <w:rsid w:val="001B594C"/>
    <w:rsid w:val="001B5FAD"/>
    <w:rsid w:val="001D36E0"/>
    <w:rsid w:val="001D6F6E"/>
    <w:rsid w:val="001E10E9"/>
    <w:rsid w:val="001F685D"/>
    <w:rsid w:val="002020F3"/>
    <w:rsid w:val="00237CD4"/>
    <w:rsid w:val="002535F7"/>
    <w:rsid w:val="00256277"/>
    <w:rsid w:val="00272F9B"/>
    <w:rsid w:val="00286F21"/>
    <w:rsid w:val="00291077"/>
    <w:rsid w:val="0029690B"/>
    <w:rsid w:val="002A72A4"/>
    <w:rsid w:val="002B4B62"/>
    <w:rsid w:val="002B6F0D"/>
    <w:rsid w:val="002D54A6"/>
    <w:rsid w:val="002E4494"/>
    <w:rsid w:val="002F4CA7"/>
    <w:rsid w:val="00312822"/>
    <w:rsid w:val="00315D9A"/>
    <w:rsid w:val="0032314E"/>
    <w:rsid w:val="00323862"/>
    <w:rsid w:val="00331721"/>
    <w:rsid w:val="003341D1"/>
    <w:rsid w:val="003427FC"/>
    <w:rsid w:val="00344DF9"/>
    <w:rsid w:val="00353823"/>
    <w:rsid w:val="00377C1E"/>
    <w:rsid w:val="00382490"/>
    <w:rsid w:val="00392BCE"/>
    <w:rsid w:val="003A4FF1"/>
    <w:rsid w:val="003B0C8D"/>
    <w:rsid w:val="003B45F4"/>
    <w:rsid w:val="003B4EC6"/>
    <w:rsid w:val="003B6BFC"/>
    <w:rsid w:val="003C6E32"/>
    <w:rsid w:val="003D26CF"/>
    <w:rsid w:val="003D3C87"/>
    <w:rsid w:val="003D5D29"/>
    <w:rsid w:val="003E27B9"/>
    <w:rsid w:val="003E660F"/>
    <w:rsid w:val="003F3E12"/>
    <w:rsid w:val="00426350"/>
    <w:rsid w:val="00427369"/>
    <w:rsid w:val="00445246"/>
    <w:rsid w:val="00452C56"/>
    <w:rsid w:val="00465919"/>
    <w:rsid w:val="00476721"/>
    <w:rsid w:val="004908B1"/>
    <w:rsid w:val="004A32D3"/>
    <w:rsid w:val="004A4719"/>
    <w:rsid w:val="004C01AB"/>
    <w:rsid w:val="004D17E5"/>
    <w:rsid w:val="004D5521"/>
    <w:rsid w:val="004E293E"/>
    <w:rsid w:val="004E6DBF"/>
    <w:rsid w:val="004E78E8"/>
    <w:rsid w:val="005031D4"/>
    <w:rsid w:val="005062B4"/>
    <w:rsid w:val="00510CFD"/>
    <w:rsid w:val="00514BC6"/>
    <w:rsid w:val="00515753"/>
    <w:rsid w:val="00525E6F"/>
    <w:rsid w:val="00535F35"/>
    <w:rsid w:val="00557CD3"/>
    <w:rsid w:val="005766C6"/>
    <w:rsid w:val="005829A4"/>
    <w:rsid w:val="005877BD"/>
    <w:rsid w:val="005A3234"/>
    <w:rsid w:val="005B789A"/>
    <w:rsid w:val="005C3602"/>
    <w:rsid w:val="005C6416"/>
    <w:rsid w:val="005D670C"/>
    <w:rsid w:val="005F0591"/>
    <w:rsid w:val="005F17F2"/>
    <w:rsid w:val="005F2CDA"/>
    <w:rsid w:val="00612239"/>
    <w:rsid w:val="00622B24"/>
    <w:rsid w:val="006419C7"/>
    <w:rsid w:val="00644816"/>
    <w:rsid w:val="00645CA8"/>
    <w:rsid w:val="006571CA"/>
    <w:rsid w:val="0066376E"/>
    <w:rsid w:val="00665519"/>
    <w:rsid w:val="00680959"/>
    <w:rsid w:val="00686FC7"/>
    <w:rsid w:val="0069524F"/>
    <w:rsid w:val="00696DA8"/>
    <w:rsid w:val="006A014D"/>
    <w:rsid w:val="006A199F"/>
    <w:rsid w:val="006B2758"/>
    <w:rsid w:val="006C06C2"/>
    <w:rsid w:val="006C57ED"/>
    <w:rsid w:val="006D090E"/>
    <w:rsid w:val="006E006D"/>
    <w:rsid w:val="006E7168"/>
    <w:rsid w:val="00702A9E"/>
    <w:rsid w:val="00702D3B"/>
    <w:rsid w:val="0070765E"/>
    <w:rsid w:val="00712036"/>
    <w:rsid w:val="0071525C"/>
    <w:rsid w:val="00715CB4"/>
    <w:rsid w:val="007227D4"/>
    <w:rsid w:val="007232B8"/>
    <w:rsid w:val="007252D4"/>
    <w:rsid w:val="00740D2C"/>
    <w:rsid w:val="00742C6D"/>
    <w:rsid w:val="007471AE"/>
    <w:rsid w:val="00754520"/>
    <w:rsid w:val="00767E82"/>
    <w:rsid w:val="007748E1"/>
    <w:rsid w:val="00775137"/>
    <w:rsid w:val="0078480F"/>
    <w:rsid w:val="00794B64"/>
    <w:rsid w:val="007A274B"/>
    <w:rsid w:val="007A5BD0"/>
    <w:rsid w:val="007B3D57"/>
    <w:rsid w:val="007B6B67"/>
    <w:rsid w:val="007C20AB"/>
    <w:rsid w:val="007C6F6F"/>
    <w:rsid w:val="007D4E92"/>
    <w:rsid w:val="007D5FA1"/>
    <w:rsid w:val="007E110F"/>
    <w:rsid w:val="007E1D74"/>
    <w:rsid w:val="007F341B"/>
    <w:rsid w:val="00804B59"/>
    <w:rsid w:val="008100BE"/>
    <w:rsid w:val="00812C7C"/>
    <w:rsid w:val="00825F47"/>
    <w:rsid w:val="008278CD"/>
    <w:rsid w:val="008363F9"/>
    <w:rsid w:val="008470B3"/>
    <w:rsid w:val="00847C29"/>
    <w:rsid w:val="00853C0B"/>
    <w:rsid w:val="00864A4D"/>
    <w:rsid w:val="00890283"/>
    <w:rsid w:val="008A1B29"/>
    <w:rsid w:val="008A66A1"/>
    <w:rsid w:val="008C3688"/>
    <w:rsid w:val="008C5AF7"/>
    <w:rsid w:val="008C6DB8"/>
    <w:rsid w:val="008C7AA5"/>
    <w:rsid w:val="009021A7"/>
    <w:rsid w:val="009055D7"/>
    <w:rsid w:val="009121D7"/>
    <w:rsid w:val="00914D6A"/>
    <w:rsid w:val="0092104C"/>
    <w:rsid w:val="00922950"/>
    <w:rsid w:val="00934F9A"/>
    <w:rsid w:val="00942753"/>
    <w:rsid w:val="00943B4D"/>
    <w:rsid w:val="009516E1"/>
    <w:rsid w:val="009555F3"/>
    <w:rsid w:val="00957DF8"/>
    <w:rsid w:val="009736DA"/>
    <w:rsid w:val="00974FB0"/>
    <w:rsid w:val="00977B93"/>
    <w:rsid w:val="009866AE"/>
    <w:rsid w:val="00991274"/>
    <w:rsid w:val="00992F4F"/>
    <w:rsid w:val="0099435B"/>
    <w:rsid w:val="00996799"/>
    <w:rsid w:val="009A3B3B"/>
    <w:rsid w:val="009B344C"/>
    <w:rsid w:val="009B5503"/>
    <w:rsid w:val="009B6C4B"/>
    <w:rsid w:val="009C00DF"/>
    <w:rsid w:val="009C663A"/>
    <w:rsid w:val="009D6756"/>
    <w:rsid w:val="009E0693"/>
    <w:rsid w:val="009F167E"/>
    <w:rsid w:val="009F6282"/>
    <w:rsid w:val="00A0469E"/>
    <w:rsid w:val="00A10744"/>
    <w:rsid w:val="00A10AE9"/>
    <w:rsid w:val="00A30E70"/>
    <w:rsid w:val="00A31E7C"/>
    <w:rsid w:val="00A3234A"/>
    <w:rsid w:val="00A348DD"/>
    <w:rsid w:val="00A366A8"/>
    <w:rsid w:val="00A43FC0"/>
    <w:rsid w:val="00A969E0"/>
    <w:rsid w:val="00AA62CB"/>
    <w:rsid w:val="00AC3843"/>
    <w:rsid w:val="00AC5521"/>
    <w:rsid w:val="00AC55E6"/>
    <w:rsid w:val="00AF4BC9"/>
    <w:rsid w:val="00AF6FE9"/>
    <w:rsid w:val="00AF769A"/>
    <w:rsid w:val="00B01015"/>
    <w:rsid w:val="00B0577F"/>
    <w:rsid w:val="00B16DC3"/>
    <w:rsid w:val="00B21282"/>
    <w:rsid w:val="00B2783C"/>
    <w:rsid w:val="00B33B12"/>
    <w:rsid w:val="00B34A38"/>
    <w:rsid w:val="00B34B1E"/>
    <w:rsid w:val="00B367BF"/>
    <w:rsid w:val="00B37566"/>
    <w:rsid w:val="00B45C8A"/>
    <w:rsid w:val="00B52002"/>
    <w:rsid w:val="00B657FF"/>
    <w:rsid w:val="00B662E5"/>
    <w:rsid w:val="00B67BB3"/>
    <w:rsid w:val="00B77A79"/>
    <w:rsid w:val="00B830EA"/>
    <w:rsid w:val="00B915EF"/>
    <w:rsid w:val="00BA21CE"/>
    <w:rsid w:val="00BA59A3"/>
    <w:rsid w:val="00BB19A2"/>
    <w:rsid w:val="00BB43A1"/>
    <w:rsid w:val="00BC1B2B"/>
    <w:rsid w:val="00BC6F5B"/>
    <w:rsid w:val="00BD0FF6"/>
    <w:rsid w:val="00BE33D5"/>
    <w:rsid w:val="00BE64C5"/>
    <w:rsid w:val="00BF0FFD"/>
    <w:rsid w:val="00BF3E16"/>
    <w:rsid w:val="00C0568F"/>
    <w:rsid w:val="00C11259"/>
    <w:rsid w:val="00C253BB"/>
    <w:rsid w:val="00C37A80"/>
    <w:rsid w:val="00C44802"/>
    <w:rsid w:val="00C5358A"/>
    <w:rsid w:val="00C56C8B"/>
    <w:rsid w:val="00C62B4F"/>
    <w:rsid w:val="00C70C0A"/>
    <w:rsid w:val="00C7479C"/>
    <w:rsid w:val="00C74A46"/>
    <w:rsid w:val="00C77F26"/>
    <w:rsid w:val="00C9433F"/>
    <w:rsid w:val="00C94B7A"/>
    <w:rsid w:val="00CA2C6A"/>
    <w:rsid w:val="00CA56C0"/>
    <w:rsid w:val="00CB20A6"/>
    <w:rsid w:val="00CC1B8B"/>
    <w:rsid w:val="00CC5577"/>
    <w:rsid w:val="00CD4220"/>
    <w:rsid w:val="00D01E45"/>
    <w:rsid w:val="00D0443C"/>
    <w:rsid w:val="00D10ED8"/>
    <w:rsid w:val="00D15DA6"/>
    <w:rsid w:val="00D21752"/>
    <w:rsid w:val="00D23065"/>
    <w:rsid w:val="00D3518C"/>
    <w:rsid w:val="00D40D1A"/>
    <w:rsid w:val="00D43638"/>
    <w:rsid w:val="00D60610"/>
    <w:rsid w:val="00D759FD"/>
    <w:rsid w:val="00D77381"/>
    <w:rsid w:val="00D77D6B"/>
    <w:rsid w:val="00D80B64"/>
    <w:rsid w:val="00D836D0"/>
    <w:rsid w:val="00D86AC0"/>
    <w:rsid w:val="00D97B46"/>
    <w:rsid w:val="00DA2ADA"/>
    <w:rsid w:val="00DA6164"/>
    <w:rsid w:val="00DB5099"/>
    <w:rsid w:val="00DB74B5"/>
    <w:rsid w:val="00DD2819"/>
    <w:rsid w:val="00DD79C3"/>
    <w:rsid w:val="00DF25DE"/>
    <w:rsid w:val="00E022DE"/>
    <w:rsid w:val="00E02DCE"/>
    <w:rsid w:val="00E32F0F"/>
    <w:rsid w:val="00E34F28"/>
    <w:rsid w:val="00E3660C"/>
    <w:rsid w:val="00E37661"/>
    <w:rsid w:val="00E416D2"/>
    <w:rsid w:val="00E4373C"/>
    <w:rsid w:val="00E51094"/>
    <w:rsid w:val="00E604B8"/>
    <w:rsid w:val="00E61DF3"/>
    <w:rsid w:val="00E65DFA"/>
    <w:rsid w:val="00E820B0"/>
    <w:rsid w:val="00EA793E"/>
    <w:rsid w:val="00EA7AA7"/>
    <w:rsid w:val="00EB141A"/>
    <w:rsid w:val="00EC349E"/>
    <w:rsid w:val="00EC4523"/>
    <w:rsid w:val="00EC4F8F"/>
    <w:rsid w:val="00EC6DC3"/>
    <w:rsid w:val="00ED4372"/>
    <w:rsid w:val="00ED4AF8"/>
    <w:rsid w:val="00ED66F7"/>
    <w:rsid w:val="00ED6FC2"/>
    <w:rsid w:val="00EE0872"/>
    <w:rsid w:val="00EE251D"/>
    <w:rsid w:val="00EE3DDA"/>
    <w:rsid w:val="00EE6AFB"/>
    <w:rsid w:val="00EF6CCB"/>
    <w:rsid w:val="00F02A7A"/>
    <w:rsid w:val="00F050F1"/>
    <w:rsid w:val="00F06DB2"/>
    <w:rsid w:val="00F129EE"/>
    <w:rsid w:val="00F15E29"/>
    <w:rsid w:val="00F17B73"/>
    <w:rsid w:val="00F468D7"/>
    <w:rsid w:val="00F50D95"/>
    <w:rsid w:val="00F51F17"/>
    <w:rsid w:val="00F7212C"/>
    <w:rsid w:val="00F83C0A"/>
    <w:rsid w:val="00F85BF7"/>
    <w:rsid w:val="00F91ED9"/>
    <w:rsid w:val="00F94B14"/>
    <w:rsid w:val="00FA47A4"/>
    <w:rsid w:val="00FA62D1"/>
    <w:rsid w:val="00FA6440"/>
    <w:rsid w:val="00FB388D"/>
    <w:rsid w:val="00FC19BA"/>
    <w:rsid w:val="00FE2F10"/>
    <w:rsid w:val="00FE55FC"/>
    <w:rsid w:val="00FE7933"/>
    <w:rsid w:val="00FF0D06"/>
    <w:rsid w:val="00FF3EF3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7C928"/>
  <w15:chartTrackingRefBased/>
  <w15:docId w15:val="{FEB2EAB6-FDC7-4BFC-BB77-76683525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8CD"/>
    <w:pPr>
      <w:spacing w:after="120"/>
    </w:pPr>
  </w:style>
  <w:style w:type="paragraph" w:styleId="Titolo1">
    <w:name w:val="heading 1"/>
    <w:basedOn w:val="Normale"/>
    <w:next w:val="Normale"/>
    <w:link w:val="Titolo1Carattere"/>
    <w:qFormat/>
    <w:rsid w:val="008100BE"/>
    <w:pPr>
      <w:keepNext/>
      <w:keepLines/>
      <w:pBdr>
        <w:left w:val="single" w:sz="12" w:space="12" w:color="B2B2B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nhideWhenUsed/>
    <w:qFormat/>
    <w:rsid w:val="008100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8100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A366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6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6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6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FF4040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6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6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63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350"/>
  </w:style>
  <w:style w:type="paragraph" w:styleId="Pidipagina">
    <w:name w:val="footer"/>
    <w:basedOn w:val="Normale"/>
    <w:link w:val="PidipaginaCarattere"/>
    <w:uiPriority w:val="99"/>
    <w:unhideWhenUsed/>
    <w:rsid w:val="004263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350"/>
  </w:style>
  <w:style w:type="character" w:customStyle="1" w:styleId="Titolo1Carattere">
    <w:name w:val="Titolo 1 Carattere"/>
    <w:basedOn w:val="Carpredefinitoparagrafo"/>
    <w:link w:val="Titolo1"/>
    <w:uiPriority w:val="9"/>
    <w:rsid w:val="008100B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rsid w:val="008100BE"/>
    <w:rPr>
      <w:rFonts w:asciiTheme="majorHAnsi" w:eastAsiaTheme="majorEastAsia" w:hAnsiTheme="majorHAnsi" w:cstheme="majorBidi"/>
      <w:sz w:val="36"/>
      <w:szCs w:val="3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00B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8100B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rsid w:val="008100BE"/>
    <w:pPr>
      <w:numPr>
        <w:ilvl w:val="1"/>
      </w:numPr>
      <w:spacing w:after="240"/>
    </w:pPr>
    <w:rPr>
      <w:color w:val="DA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00BE"/>
    <w:rPr>
      <w:color w:val="DA0000" w:themeColor="text1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7212C"/>
    <w:pPr>
      <w:tabs>
        <w:tab w:val="right" w:leader="dot" w:pos="9639"/>
      </w:tabs>
      <w:spacing w:after="100"/>
      <w:ind w:left="220" w:right="827"/>
      <w:jc w:val="both"/>
    </w:pPr>
    <w:rPr>
      <w:rFonts w:ascii="Corbel" w:hAnsi="Corbel"/>
      <w:sz w:val="22"/>
      <w:szCs w:val="22"/>
    </w:rPr>
  </w:style>
  <w:style w:type="paragraph" w:styleId="Sommario1">
    <w:name w:val="toc 1"/>
    <w:basedOn w:val="Normale"/>
    <w:next w:val="Normale"/>
    <w:link w:val="Sommario1Carattere"/>
    <w:autoRedefine/>
    <w:uiPriority w:val="39"/>
    <w:unhideWhenUsed/>
    <w:rsid w:val="00AC3843"/>
    <w:pPr>
      <w:tabs>
        <w:tab w:val="right" w:leader="dot" w:pos="9628"/>
      </w:tabs>
      <w:spacing w:after="100"/>
      <w:jc w:val="both"/>
    </w:pPr>
    <w:rPr>
      <w:rFonts w:ascii="Arial" w:hAnsi="Arial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qFormat/>
    <w:rsid w:val="00A366A8"/>
    <w:rPr>
      <w:color w:val="DA0000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8A1B29"/>
    <w:pPr>
      <w:ind w:left="720"/>
      <w:contextualSpacing/>
    </w:pPr>
  </w:style>
  <w:style w:type="paragraph" w:styleId="Nessunaspaziatura">
    <w:name w:val="No Spacing"/>
    <w:link w:val="NessunaspaziaturaCarattere"/>
    <w:uiPriority w:val="1"/>
    <w:rsid w:val="008100BE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8A1B29"/>
    <w:rPr>
      <w:color w:val="80808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6A8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2A72A4"/>
    <w:pPr>
      <w:spacing w:after="100" w:line="259" w:lineRule="auto"/>
      <w:ind w:left="440"/>
    </w:pPr>
    <w:rPr>
      <w:rFonts w:cs="Times New Roman"/>
      <w:sz w:val="22"/>
      <w:szCs w:val="22"/>
      <w:lang w:eastAsia="it-IT"/>
    </w:rPr>
  </w:style>
  <w:style w:type="paragraph" w:customStyle="1" w:styleId="Sommario">
    <w:name w:val="Sommario"/>
    <w:basedOn w:val="Sommario1"/>
    <w:link w:val="SommarioCarattere"/>
    <w:rsid w:val="002535F7"/>
    <w:rPr>
      <w:rFonts w:asciiTheme="minorHAnsi" w:hAnsiTheme="minorHAnsi" w:cstheme="minorHAnsi"/>
      <w:noProof/>
    </w:rPr>
  </w:style>
  <w:style w:type="paragraph" w:customStyle="1" w:styleId="Titolodocumento">
    <w:name w:val="Titolo documento"/>
    <w:basedOn w:val="Titolo"/>
    <w:link w:val="TitolodocumentoCarattere"/>
    <w:rsid w:val="004E6DBF"/>
    <w:rPr>
      <w:rFonts w:ascii="Arial" w:hAnsi="Arial" w:cs="Arial"/>
      <w:b/>
      <w:bCs/>
      <w:color w:val="DA0000"/>
    </w:rPr>
  </w:style>
  <w:style w:type="character" w:customStyle="1" w:styleId="Sommario1Carattere">
    <w:name w:val="Sommario 1 Carattere"/>
    <w:basedOn w:val="Carpredefinitoparagrafo"/>
    <w:link w:val="Sommario1"/>
    <w:uiPriority w:val="39"/>
    <w:rsid w:val="002535F7"/>
    <w:rPr>
      <w:rFonts w:ascii="Arial" w:hAnsi="Arial"/>
      <w:sz w:val="22"/>
      <w:szCs w:val="22"/>
    </w:rPr>
  </w:style>
  <w:style w:type="character" w:customStyle="1" w:styleId="SommarioCarattere">
    <w:name w:val="Sommario Carattere"/>
    <w:basedOn w:val="Sommario1Carattere"/>
    <w:link w:val="Sommario"/>
    <w:rsid w:val="002535F7"/>
    <w:rPr>
      <w:rFonts w:ascii="Arial" w:hAnsi="Arial" w:cstheme="minorHAnsi"/>
      <w:noProof/>
      <w:sz w:val="22"/>
      <w:szCs w:val="22"/>
    </w:rPr>
  </w:style>
  <w:style w:type="paragraph" w:customStyle="1" w:styleId="sottotitolodocumento">
    <w:name w:val="sottotitolo documento"/>
    <w:basedOn w:val="Sottotitolo"/>
    <w:link w:val="sottotitolodocumentoCarattere"/>
    <w:rsid w:val="00184C0C"/>
    <w:rPr>
      <w:rFonts w:ascii="Arial" w:hAnsi="Arial" w:cs="Arial"/>
    </w:rPr>
  </w:style>
  <w:style w:type="character" w:customStyle="1" w:styleId="TitolodocumentoCarattere">
    <w:name w:val="Titolo documento Carattere"/>
    <w:basedOn w:val="TitoloCarattere"/>
    <w:link w:val="Titolodocumento"/>
    <w:rsid w:val="004E6DBF"/>
    <w:rPr>
      <w:rFonts w:ascii="Arial" w:eastAsiaTheme="majorEastAsia" w:hAnsi="Arial" w:cs="Arial"/>
      <w:b/>
      <w:bCs/>
      <w:caps/>
      <w:color w:val="DA0000"/>
      <w:spacing w:val="40"/>
      <w:sz w:val="76"/>
      <w:szCs w:val="76"/>
    </w:rPr>
  </w:style>
  <w:style w:type="paragraph" w:customStyle="1" w:styleId="titolo30">
    <w:name w:val="titolo 3"/>
    <w:basedOn w:val="Nessunaspaziatura"/>
    <w:link w:val="titolo3Carattere0"/>
    <w:rsid w:val="00E4373C"/>
    <w:pPr>
      <w:spacing w:before="120"/>
    </w:pPr>
    <w:rPr>
      <w:rFonts w:ascii="Arial" w:hAnsi="Arial" w:cs="Arial"/>
      <w:b/>
    </w:rPr>
  </w:style>
  <w:style w:type="character" w:customStyle="1" w:styleId="sottotitolodocumentoCarattere">
    <w:name w:val="sottotitolo documento Carattere"/>
    <w:basedOn w:val="SottotitoloCarattere"/>
    <w:link w:val="sottotitolodocumento"/>
    <w:rsid w:val="00184C0C"/>
    <w:rPr>
      <w:rFonts w:ascii="Arial" w:hAnsi="Arial" w:cs="Arial"/>
      <w:color w:val="DA0000" w:themeColor="text1"/>
      <w:sz w:val="24"/>
      <w:szCs w:val="24"/>
    </w:rPr>
  </w:style>
  <w:style w:type="paragraph" w:customStyle="1" w:styleId="Titolosottolineato">
    <w:name w:val="Titolo sottolineato"/>
    <w:basedOn w:val="Titolo1"/>
    <w:link w:val="TitolosottolineatoCarattere"/>
    <w:rsid w:val="00F050F1"/>
    <w:rPr>
      <w:rFonts w:ascii="Arial" w:hAnsi="Arial" w:cs="Arial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4373C"/>
  </w:style>
  <w:style w:type="character" w:customStyle="1" w:styleId="titolo3Carattere0">
    <w:name w:val="titolo 3 Carattere"/>
    <w:basedOn w:val="NessunaspaziaturaCarattere"/>
    <w:link w:val="titolo30"/>
    <w:rsid w:val="00E4373C"/>
    <w:rPr>
      <w:rFonts w:ascii="Arial" w:hAnsi="Arial" w:cs="Arial"/>
      <w:b/>
    </w:rPr>
  </w:style>
  <w:style w:type="paragraph" w:customStyle="1" w:styleId="paragrafoelenco0">
    <w:name w:val="paragrafo elenco"/>
    <w:basedOn w:val="Normale"/>
    <w:link w:val="paragrafoelencoCarattere0"/>
    <w:rsid w:val="00922950"/>
    <w:rPr>
      <w:rFonts w:cstheme="minorHAnsi"/>
    </w:rPr>
  </w:style>
  <w:style w:type="character" w:customStyle="1" w:styleId="TitolosottolineatoCarattere">
    <w:name w:val="Titolo sottolineato Carattere"/>
    <w:basedOn w:val="Titolo1Carattere"/>
    <w:link w:val="Titolosottolineato"/>
    <w:rsid w:val="00F050F1"/>
    <w:rPr>
      <w:rFonts w:ascii="Arial" w:eastAsiaTheme="majorEastAsia" w:hAnsi="Arial" w:cs="Arial"/>
      <w:caps/>
      <w:spacing w:val="10"/>
      <w:sz w:val="36"/>
      <w:szCs w:val="36"/>
    </w:rPr>
  </w:style>
  <w:style w:type="paragraph" w:customStyle="1" w:styleId="Stile1">
    <w:name w:val="Stile1"/>
    <w:basedOn w:val="paragrafoelenco0"/>
    <w:link w:val="Stile1Carattere"/>
    <w:rsid w:val="00943B4D"/>
    <w:pPr>
      <w:numPr>
        <w:numId w:val="14"/>
      </w:numPr>
    </w:pPr>
  </w:style>
  <w:style w:type="character" w:customStyle="1" w:styleId="paragrafoelencoCarattere0">
    <w:name w:val="paragrafo elenco Carattere"/>
    <w:basedOn w:val="Carpredefinitoparagrafo"/>
    <w:link w:val="paragrafoelenco0"/>
    <w:rsid w:val="00922950"/>
    <w:rPr>
      <w:rFonts w:cstheme="minorHAnsi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100B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tile1Carattere">
    <w:name w:val="Stile1 Carattere"/>
    <w:basedOn w:val="paragrafoelencoCarattere0"/>
    <w:link w:val="Stile1"/>
    <w:rsid w:val="00943B4D"/>
    <w:rPr>
      <w:rFonts w:cstheme="minorHAnsi"/>
    </w:rPr>
  </w:style>
  <w:style w:type="character" w:customStyle="1" w:styleId="Titolo4Carattere">
    <w:name w:val="Titolo 4 Carattere"/>
    <w:basedOn w:val="Carpredefinitoparagrafo"/>
    <w:link w:val="Titolo4"/>
    <w:rsid w:val="00A366A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66A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366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366A8"/>
    <w:rPr>
      <w:rFonts w:asciiTheme="majorHAnsi" w:eastAsiaTheme="majorEastAsia" w:hAnsiTheme="majorHAnsi" w:cstheme="majorBidi"/>
      <w:color w:val="FF4040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366A8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366A8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366A8"/>
    <w:pPr>
      <w:spacing w:line="240" w:lineRule="auto"/>
    </w:pPr>
    <w:rPr>
      <w:b/>
      <w:bCs/>
      <w:color w:val="B2B2B2" w:themeColor="accent2"/>
      <w:spacing w:val="10"/>
      <w:sz w:val="16"/>
      <w:szCs w:val="16"/>
    </w:rPr>
  </w:style>
  <w:style w:type="character" w:styleId="Enfasigrassetto">
    <w:name w:val="Strong"/>
    <w:basedOn w:val="Carpredefinitoparagrafo"/>
    <w:uiPriority w:val="22"/>
    <w:rsid w:val="008100B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366A8"/>
    <w:rPr>
      <w:rFonts w:asciiTheme="minorHAnsi" w:eastAsiaTheme="minorEastAsia" w:hAnsiTheme="minorHAnsi" w:cstheme="minorBidi"/>
      <w:i/>
      <w:iCs/>
      <w:color w:val="858585" w:themeColor="accent2" w:themeShade="BF"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rsid w:val="008100B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100BE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8100B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100BE"/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A366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A366A8"/>
    <w:rPr>
      <w:rFonts w:asciiTheme="minorHAnsi" w:eastAsiaTheme="minorEastAsia" w:hAnsiTheme="minorHAnsi" w:cstheme="minorBidi"/>
      <w:b/>
      <w:bCs/>
      <w:i/>
      <w:iCs/>
      <w:color w:val="858585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A366A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FF6C6C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366A8"/>
    <w:rPr>
      <w:rFonts w:asciiTheme="minorHAnsi" w:eastAsiaTheme="minorEastAsia" w:hAnsiTheme="minorHAnsi" w:cstheme="minorBidi"/>
      <w:b/>
      <w:bCs/>
      <w:caps w:val="0"/>
      <w:smallCaps/>
      <w:color w:val="F60000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rsid w:val="008100B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customStyle="1" w:styleId="TITOLO10">
    <w:name w:val="TITOLO 1"/>
    <w:basedOn w:val="Titolosottolineato"/>
    <w:link w:val="TITOLO1Carattere0"/>
    <w:autoRedefine/>
    <w:qFormat/>
    <w:rsid w:val="00BA21CE"/>
    <w:pPr>
      <w:spacing w:before="120" w:after="120"/>
    </w:pPr>
    <w:rPr>
      <w:caps w:val="0"/>
      <w:smallCaps/>
      <w:color w:val="DA0000"/>
      <w:spacing w:val="0"/>
      <w:sz w:val="28"/>
      <w:szCs w:val="28"/>
    </w:rPr>
  </w:style>
  <w:style w:type="paragraph" w:customStyle="1" w:styleId="TITOLO20">
    <w:name w:val="TITOLO 2"/>
    <w:basedOn w:val="Titolo3"/>
    <w:link w:val="TITOLO2Carattere0"/>
    <w:qFormat/>
    <w:rsid w:val="00A366A8"/>
    <w:pPr>
      <w:spacing w:after="120"/>
    </w:pPr>
  </w:style>
  <w:style w:type="character" w:customStyle="1" w:styleId="TITOLO1Carattere0">
    <w:name w:val="TITOLO 1 Carattere"/>
    <w:basedOn w:val="TitolosottolineatoCarattere"/>
    <w:link w:val="TITOLO10"/>
    <w:rsid w:val="00BA21CE"/>
    <w:rPr>
      <w:rFonts w:ascii="Arial" w:eastAsiaTheme="majorEastAsia" w:hAnsi="Arial" w:cs="Arial"/>
      <w:caps w:val="0"/>
      <w:smallCaps/>
      <w:color w:val="DA0000"/>
      <w:spacing w:val="10"/>
      <w:sz w:val="28"/>
      <w:szCs w:val="28"/>
    </w:rPr>
  </w:style>
  <w:style w:type="paragraph" w:customStyle="1" w:styleId="titolo3minuscolo">
    <w:name w:val="titolo 3 minuscolo"/>
    <w:basedOn w:val="titolo30"/>
    <w:link w:val="titolo3minuscoloCarattere"/>
    <w:qFormat/>
    <w:rsid w:val="00A366A8"/>
    <w:rPr>
      <w:sz w:val="24"/>
      <w:szCs w:val="24"/>
    </w:rPr>
  </w:style>
  <w:style w:type="character" w:customStyle="1" w:styleId="TITOLO2Carattere0">
    <w:name w:val="TITOLO 2 Carattere"/>
    <w:basedOn w:val="Titolo3Carattere"/>
    <w:link w:val="TITOLO20"/>
    <w:rsid w:val="00A366A8"/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titolonumerato">
    <w:name w:val="titolo numerato"/>
    <w:basedOn w:val="Titolo2"/>
    <w:link w:val="titolonumeratoCarattere"/>
    <w:autoRedefine/>
    <w:qFormat/>
    <w:rsid w:val="00D43638"/>
    <w:pPr>
      <w:numPr>
        <w:numId w:val="16"/>
      </w:numPr>
      <w:spacing w:before="80" w:after="80" w:line="312" w:lineRule="auto"/>
    </w:pPr>
    <w:rPr>
      <w:rFonts w:cstheme="minorHAnsi"/>
      <w:b/>
      <w:bCs/>
      <w:smallCaps/>
      <w:color w:val="DA0000"/>
      <w:sz w:val="28"/>
      <w:szCs w:val="28"/>
    </w:rPr>
  </w:style>
  <w:style w:type="character" w:customStyle="1" w:styleId="titolo3minuscoloCarattere">
    <w:name w:val="titolo 3 minuscolo Carattere"/>
    <w:basedOn w:val="titolo3Carattere0"/>
    <w:link w:val="titolo3minuscolo"/>
    <w:rsid w:val="00A366A8"/>
    <w:rPr>
      <w:rFonts w:ascii="Arial" w:hAnsi="Arial" w:cs="Arial"/>
      <w:b/>
      <w:sz w:val="24"/>
      <w:szCs w:val="24"/>
    </w:rPr>
  </w:style>
  <w:style w:type="paragraph" w:customStyle="1" w:styleId="puntoelenco">
    <w:name w:val="punto elenco"/>
    <w:basedOn w:val="Stile1"/>
    <w:link w:val="puntoelencoCarattere"/>
    <w:autoRedefine/>
    <w:qFormat/>
    <w:rsid w:val="00A366A8"/>
    <w:pPr>
      <w:spacing w:after="0"/>
      <w:ind w:left="1208" w:hanging="357"/>
    </w:pPr>
  </w:style>
  <w:style w:type="character" w:customStyle="1" w:styleId="titolonumeratoCarattere">
    <w:name w:val="titolo numerato Carattere"/>
    <w:basedOn w:val="Titolo2Carattere"/>
    <w:link w:val="titolonumerato"/>
    <w:rsid w:val="00D43638"/>
    <w:rPr>
      <w:rFonts w:asciiTheme="majorHAnsi" w:eastAsiaTheme="majorEastAsia" w:hAnsiTheme="majorHAnsi" w:cstheme="minorHAnsi"/>
      <w:b/>
      <w:bCs/>
      <w:smallCaps/>
      <w:color w:val="DA0000"/>
      <w:sz w:val="28"/>
      <w:szCs w:val="28"/>
    </w:rPr>
  </w:style>
  <w:style w:type="paragraph" w:customStyle="1" w:styleId="testogrigio">
    <w:name w:val="testo grigio"/>
    <w:basedOn w:val="Nessunaspaziatura"/>
    <w:link w:val="testogrigioCarattere"/>
    <w:qFormat/>
    <w:rsid w:val="00A366A8"/>
    <w:pPr>
      <w:spacing w:before="120"/>
    </w:pPr>
    <w:rPr>
      <w:rFonts w:ascii="Arial" w:hAnsi="Arial" w:cs="Arial"/>
      <w:color w:val="FF6C6C" w:themeColor="text1" w:themeTint="80"/>
    </w:rPr>
  </w:style>
  <w:style w:type="character" w:customStyle="1" w:styleId="puntoelencoCarattere">
    <w:name w:val="punto elenco Carattere"/>
    <w:basedOn w:val="Stile1Carattere"/>
    <w:link w:val="puntoelenco"/>
    <w:rsid w:val="00A366A8"/>
    <w:rPr>
      <w:rFonts w:cstheme="minorHAnsi"/>
    </w:rPr>
  </w:style>
  <w:style w:type="character" w:customStyle="1" w:styleId="testogrigioCarattere">
    <w:name w:val="testo grigio Carattere"/>
    <w:basedOn w:val="NessunaspaziaturaCarattere"/>
    <w:link w:val="testogrigio"/>
    <w:rsid w:val="00A366A8"/>
    <w:rPr>
      <w:rFonts w:ascii="Arial" w:hAnsi="Arial" w:cs="Arial"/>
      <w:color w:val="FF6C6C" w:themeColor="text1" w:themeTint="80"/>
    </w:rPr>
  </w:style>
  <w:style w:type="paragraph" w:customStyle="1" w:styleId="TITOLODOCUMENTO0">
    <w:name w:val="TITOLO DOCUMENTO"/>
    <w:basedOn w:val="Titolodocumento"/>
    <w:link w:val="TITOLODOCUMENTOCarattere0"/>
    <w:qFormat/>
    <w:rsid w:val="00A366A8"/>
    <w:rPr>
      <w:rFonts w:cstheme="minorHAnsi"/>
      <w:b w:val="0"/>
    </w:rPr>
  </w:style>
  <w:style w:type="character" w:customStyle="1" w:styleId="TITOLODOCUMENTOCarattere0">
    <w:name w:val="TITOLO DOCUMENTO Carattere"/>
    <w:basedOn w:val="TitolodocumentoCarattere"/>
    <w:link w:val="TITOLODOCUMENTO0"/>
    <w:rsid w:val="00A366A8"/>
    <w:rPr>
      <w:rFonts w:ascii="Arial" w:eastAsiaTheme="majorEastAsia" w:hAnsi="Arial" w:cstheme="minorHAnsi"/>
      <w:b w:val="0"/>
      <w:bCs/>
      <w:caps/>
      <w:color w:val="DA0000"/>
      <w:spacing w:val="40"/>
      <w:sz w:val="76"/>
      <w:szCs w:val="76"/>
    </w:rPr>
  </w:style>
  <w:style w:type="paragraph" w:customStyle="1" w:styleId="Titolopuntatosecondolivello">
    <w:name w:val="Titolo puntato secondo livello"/>
    <w:basedOn w:val="titolonumerato"/>
    <w:next w:val="Stile1"/>
    <w:link w:val="TitolopuntatosecondolivelloCarattere"/>
    <w:qFormat/>
    <w:rsid w:val="00D43638"/>
    <w:pPr>
      <w:numPr>
        <w:ilvl w:val="1"/>
      </w:numPr>
      <w:ind w:left="574"/>
    </w:pPr>
    <w:rPr>
      <w:sz w:val="24"/>
    </w:rPr>
  </w:style>
  <w:style w:type="paragraph" w:customStyle="1" w:styleId="titoloterzolivello">
    <w:name w:val="titolo terzo livello"/>
    <w:basedOn w:val="Titolopuntatosecondolivello"/>
    <w:link w:val="titoloterzolivelloCarattere"/>
    <w:autoRedefine/>
    <w:qFormat/>
    <w:rsid w:val="00515753"/>
    <w:pPr>
      <w:numPr>
        <w:ilvl w:val="2"/>
      </w:numPr>
    </w:pPr>
    <w:rPr>
      <w:color w:val="DA0000" w:themeColor="text1"/>
      <w:szCs w:val="24"/>
    </w:rPr>
  </w:style>
  <w:style w:type="character" w:customStyle="1" w:styleId="TitolopuntatosecondolivelloCarattere">
    <w:name w:val="Titolo puntato secondo livello Carattere"/>
    <w:basedOn w:val="titolonumeratoCarattere"/>
    <w:link w:val="Titolopuntatosecondolivello"/>
    <w:rsid w:val="00D43638"/>
    <w:rPr>
      <w:rFonts w:asciiTheme="majorHAnsi" w:eastAsiaTheme="majorEastAsia" w:hAnsiTheme="majorHAnsi" w:cstheme="minorHAnsi"/>
      <w:b/>
      <w:bCs/>
      <w:smallCaps/>
      <w:color w:val="DA0000"/>
      <w:sz w:val="24"/>
      <w:szCs w:val="28"/>
    </w:rPr>
  </w:style>
  <w:style w:type="character" w:customStyle="1" w:styleId="titoloterzolivelloCarattere">
    <w:name w:val="titolo terzo livello Carattere"/>
    <w:basedOn w:val="TitolopuntatosecondolivelloCarattere"/>
    <w:link w:val="titoloterzolivello"/>
    <w:rsid w:val="00515753"/>
    <w:rPr>
      <w:rFonts w:asciiTheme="majorHAnsi" w:eastAsiaTheme="majorEastAsia" w:hAnsiTheme="majorHAnsi" w:cstheme="minorHAnsi"/>
      <w:b/>
      <w:bCs/>
      <w:smallCaps/>
      <w:color w:val="DA0000" w:themeColor="text1"/>
      <w:sz w:val="24"/>
      <w:szCs w:val="24"/>
    </w:rPr>
  </w:style>
  <w:style w:type="table" w:styleId="Grigliatabella">
    <w:name w:val="Table Grid"/>
    <w:basedOn w:val="Tabellanormale"/>
    <w:uiPriority w:val="39"/>
    <w:rsid w:val="00B01015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it-IT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jc w:val="center"/>
    </w:trPr>
    <w:tcPr>
      <w:vAlign w:val="center"/>
    </w:tcPr>
    <w:tblStylePr w:type="firstRow">
      <w:pPr>
        <w:wordWrap/>
        <w:jc w:val="center"/>
      </w:pPr>
      <w:rPr>
        <w:rFonts w:ascii="Arial" w:hAnsi="Arial"/>
        <w:b/>
        <w:sz w:val="16"/>
        <w:szCs w:val="16"/>
      </w:rPr>
      <w:tblPr/>
      <w:tcPr>
        <w:shd w:val="clear" w:color="auto" w:fill="C00000"/>
      </w:tcPr>
    </w:tblStylePr>
  </w:style>
  <w:style w:type="paragraph" w:styleId="Testonotaapidipagina">
    <w:name w:val="footnote text"/>
    <w:basedOn w:val="Normale"/>
    <w:link w:val="TestonotaapidipaginaCarattere"/>
    <w:uiPriority w:val="99"/>
    <w:rsid w:val="00B0101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01015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aliases w:val="Footnote symbol,Voetnootverwijzing,footnote sign,Rimando nota a piè di pagina-IMONT,Nota a piè di pagina,(Footnote Reference),SUPERS,EN Footnote Reference,Footnote reference number,note TESI,Footnote number,fr,o,Footnotemark"/>
    <w:basedOn w:val="Carpredefinitoparagrafo"/>
    <w:uiPriority w:val="99"/>
    <w:rsid w:val="00B01015"/>
    <w:rPr>
      <w:vertAlign w:val="superscript"/>
    </w:rPr>
  </w:style>
  <w:style w:type="paragraph" w:customStyle="1" w:styleId="CORPODELPIANOTOW">
    <w:name w:val="CORPO DEL PIANO TOW"/>
    <w:basedOn w:val="Corpotesto"/>
    <w:link w:val="CORPODELPIANOTOWCarattere"/>
    <w:qFormat/>
    <w:rsid w:val="00B01015"/>
    <w:pPr>
      <w:spacing w:before="120" w:after="0" w:line="360" w:lineRule="auto"/>
      <w:ind w:firstLine="567"/>
      <w:jc w:val="both"/>
    </w:pPr>
    <w:rPr>
      <w:rFonts w:eastAsia="Times New Roman" w:cs="Arial"/>
      <w:color w:val="000000"/>
      <w:sz w:val="22"/>
      <w:szCs w:val="22"/>
    </w:rPr>
  </w:style>
  <w:style w:type="character" w:customStyle="1" w:styleId="CORPODELPIANOTOWCarattere">
    <w:name w:val="CORPO DEL PIANO TOW Carattere"/>
    <w:basedOn w:val="CorpotestoCarattere"/>
    <w:link w:val="CORPODELPIANOTOW"/>
    <w:rsid w:val="00B01015"/>
    <w:rPr>
      <w:rFonts w:eastAsia="Times New Roman" w:cs="Arial"/>
      <w:color w:val="000000"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01015"/>
  </w:style>
  <w:style w:type="paragraph" w:styleId="Corpotesto">
    <w:name w:val="Body Text"/>
    <w:basedOn w:val="Normale"/>
    <w:link w:val="CorpotestoCarattere"/>
    <w:uiPriority w:val="99"/>
    <w:semiHidden/>
    <w:unhideWhenUsed/>
    <w:rsid w:val="00B0101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1015"/>
  </w:style>
  <w:style w:type="paragraph" w:customStyle="1" w:styleId="Default">
    <w:name w:val="Default"/>
    <w:rsid w:val="006571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18103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6D0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iemonteinnov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.volonta\Downloads\Modello%20FPI%20CI%20Gener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6180983E048E083737DDF778186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7D699E-5468-4769-9737-E3734FBBC389}"/>
      </w:docPartPr>
      <w:docPartBody>
        <w:p w:rsidR="00E9223D" w:rsidRDefault="00E9223D" w:rsidP="00E9223D">
          <w:pPr>
            <w:pStyle w:val="6C96180983E048E083737DDF77818670"/>
          </w:pPr>
          <w:r w:rsidRPr="00540402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3D"/>
    <w:rsid w:val="00E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9223D"/>
    <w:rPr>
      <w:color w:val="808080"/>
    </w:rPr>
  </w:style>
  <w:style w:type="paragraph" w:customStyle="1" w:styleId="6C96180983E048E083737DDF77818670">
    <w:name w:val="6C96180983E048E083737DDF77818670"/>
    <w:rsid w:val="00E92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Personalizzato 1">
      <a:dk1>
        <a:srgbClr val="DA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DA0000"/>
      </a:accent5>
      <a:accent6>
        <a:srgbClr val="4D4D4D"/>
      </a:accent6>
      <a:hlink>
        <a:srgbClr val="DA0000"/>
      </a:hlink>
      <a:folHlink>
        <a:srgbClr val="FF99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d2cb35-c507-4210-a9b5-9a22656d797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AB8B37029AEC498B9738B26A84A8CF" ma:contentTypeVersion="18" ma:contentTypeDescription="Creare un nuovo documento." ma:contentTypeScope="" ma:versionID="88cd3151eca101e2edaa045cde4d2079">
  <xsd:schema xmlns:xsd="http://www.w3.org/2001/XMLSchema" xmlns:xs="http://www.w3.org/2001/XMLSchema" xmlns:p="http://schemas.microsoft.com/office/2006/metadata/properties" xmlns:ns3="c2d5452a-87b4-4515-9974-6bfcc6451e84" xmlns:ns4="f1d2cb35-c507-4210-a9b5-9a22656d7970" targetNamespace="http://schemas.microsoft.com/office/2006/metadata/properties" ma:root="true" ma:fieldsID="0beb7db794c87ab2d1b4ed3e421c19b2" ns3:_="" ns4:_="">
    <xsd:import namespace="c2d5452a-87b4-4515-9974-6bfcc6451e84"/>
    <xsd:import namespace="f1d2cb35-c507-4210-a9b5-9a22656d79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52a-87b4-4515-9974-6bfcc6451e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2cb35-c507-4210-a9b5-9a22656d7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6E73B-3894-4248-B702-4E9EEA9BE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F3EE77-06B8-4F5D-8B94-0F9680296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87B90-784A-4D33-B7DF-A7B35834DDC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1d2cb35-c507-4210-a9b5-9a22656d7970"/>
    <ds:schemaRef ds:uri="http://www.w3.org/XML/1998/namespace"/>
    <ds:schemaRef ds:uri="c2d5452a-87b4-4515-9974-6bfcc6451e8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E8B81A-E44F-451E-AED4-426F3FBD0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5452a-87b4-4515-9974-6bfcc6451e84"/>
    <ds:schemaRef ds:uri="f1d2cb35-c507-4210-a9b5-9a22656d7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FPI CI Generica</Template>
  <TotalTime>1</TotalTime>
  <Pages>3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Partnership</dc:title>
  <dc:subject/>
  <dc:creator>Marco Volontà</dc:creator>
  <cp:keywords/>
  <dc:description/>
  <cp:lastModifiedBy>Chiara Cavanna</cp:lastModifiedBy>
  <cp:revision>2</cp:revision>
  <dcterms:created xsi:type="dcterms:W3CDTF">2024-01-11T09:39:00Z</dcterms:created>
  <dcterms:modified xsi:type="dcterms:W3CDTF">2024-01-11T09:39:00Z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0x010100DCAB8B37029AEC498B9738B26A84A8CF</vt:lpwstr>
  </property>
  <property fmtid="{D5CDD505-2E9C-101B-9397-08002B2CF9AE}" pid="3" name="MediaServiceImageTags">
    <vt:lpwstr/>
  </property>
</Properties>
</file>